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4A0" w:firstRow="1" w:lastRow="0" w:firstColumn="1" w:lastColumn="0" w:noHBand="0" w:noVBand="1"/>
        <w:tblDescription w:val="Concept map of unit"/>
      </w:tblPr>
      <w:tblGrid>
        <w:gridCol w:w="7094"/>
        <w:gridCol w:w="7306"/>
      </w:tblGrid>
      <w:tr w:rsidR="008746BF" w14:paraId="6A2D0F07" w14:textId="77777777">
        <w:trPr>
          <w:trHeight w:val="413"/>
        </w:trPr>
        <w:tc>
          <w:tcPr>
            <w:tcW w:w="7094" w:type="dxa"/>
            <w:shd w:val="clear" w:color="auto" w:fill="FDE5CC" w:themeFill="accent1" w:themeFillTint="33"/>
          </w:tcPr>
          <w:p w14:paraId="6A2D0EFC" w14:textId="77777777" w:rsidR="008746BF" w:rsidRDefault="007F6C5A">
            <w:pPr>
              <w:pStyle w:val="Heading1"/>
              <w:rPr>
                <w:noProof/>
              </w:rPr>
            </w:pPr>
            <w:r>
              <w:rPr>
                <w:noProof/>
              </w:rPr>
              <w:t>LEARNING PLAN</w:t>
            </w:r>
          </w:p>
        </w:tc>
        <w:tc>
          <w:tcPr>
            <w:tcW w:w="7306" w:type="dxa"/>
            <w:vMerge w:val="restart"/>
          </w:tcPr>
          <w:tbl>
            <w:tblPr>
              <w:tblW w:w="5000" w:type="pct"/>
              <w:tblLayout w:type="fixed"/>
              <w:tblCellMar>
                <w:left w:w="0" w:type="dxa"/>
                <w:right w:w="0" w:type="dxa"/>
              </w:tblCellMar>
              <w:tblLook w:val="04A0" w:firstRow="1" w:lastRow="0" w:firstColumn="1" w:lastColumn="0" w:noHBand="0" w:noVBand="1"/>
              <w:tblDescription w:val="Topic"/>
            </w:tblPr>
            <w:tblGrid>
              <w:gridCol w:w="3653"/>
              <w:gridCol w:w="3653"/>
            </w:tblGrid>
            <w:tr w:rsidR="008746BF" w14:paraId="6A2D0EFF" w14:textId="77777777">
              <w:sdt>
                <w:sdtPr>
                  <w:id w:val="1908573039"/>
                  <w:placeholder>
                    <w:docPart w:val="651699CDF5514FFF9ADE7C86541BA9DE"/>
                  </w:placeholder>
                  <w15:appearance w15:val="hidden"/>
                </w:sdtPr>
                <w:sdtEndPr/>
                <w:sdtContent>
                  <w:tc>
                    <w:tcPr>
                      <w:tcW w:w="3653" w:type="dxa"/>
                      <w:tcBorders>
                        <w:top w:val="single" w:sz="8" w:space="0" w:color="auto"/>
                      </w:tcBorders>
                      <w:shd w:val="clear" w:color="auto" w:fill="auto"/>
                    </w:tcPr>
                    <w:p w14:paraId="6A2D0EFD" w14:textId="77777777" w:rsidR="008746BF" w:rsidRDefault="006C0C35">
                      <w:pPr>
                        <w:pStyle w:val="Heading1"/>
                      </w:pPr>
                      <w:r>
                        <w:t>topic</w:t>
                      </w:r>
                    </w:p>
                  </w:tc>
                </w:sdtContent>
              </w:sdt>
              <w:sdt>
                <w:sdtPr>
                  <w:id w:val="-1796053148"/>
                  <w:placeholder>
                    <w:docPart w:val="3E826C534D864B4CA55C7ED27CC0CE36"/>
                  </w:placeholder>
                  <w15:appearance w15:val="hidden"/>
                </w:sdtPr>
                <w:sdtEndPr/>
                <w:sdtContent>
                  <w:tc>
                    <w:tcPr>
                      <w:tcW w:w="3653" w:type="dxa"/>
                      <w:tcBorders>
                        <w:top w:val="single" w:sz="8" w:space="0" w:color="auto"/>
                      </w:tcBorders>
                      <w:shd w:val="clear" w:color="auto" w:fill="auto"/>
                    </w:tcPr>
                    <w:p w14:paraId="6A2D0EFE" w14:textId="77777777" w:rsidR="008746BF" w:rsidRDefault="00641C7D" w:rsidP="00641C7D">
                      <w:pPr>
                        <w:spacing w:after="0"/>
                      </w:pPr>
                      <w:r>
                        <w:t>TouchCast</w:t>
                      </w:r>
                    </w:p>
                  </w:tc>
                </w:sdtContent>
              </w:sdt>
            </w:tr>
            <w:tr w:rsidR="008746BF" w14:paraId="6A2D0F02" w14:textId="77777777">
              <w:sdt>
                <w:sdtPr>
                  <w:id w:val="-1377539687"/>
                  <w:placeholder>
                    <w:docPart w:val="651699CDF5514FFF9ADE7C86541BA9DE"/>
                  </w:placeholder>
                  <w15:appearance w15:val="hidden"/>
                </w:sdtPr>
                <w:sdtEndPr/>
                <w:sdtContent>
                  <w:tc>
                    <w:tcPr>
                      <w:tcW w:w="3653" w:type="dxa"/>
                      <w:shd w:val="clear" w:color="auto" w:fill="auto"/>
                    </w:tcPr>
                    <w:p w14:paraId="6A2D0F00" w14:textId="77777777" w:rsidR="008746BF" w:rsidRDefault="006C0C35">
                      <w:pPr>
                        <w:pStyle w:val="Heading1"/>
                      </w:pPr>
                      <w:r>
                        <w:t>teacher</w:t>
                      </w:r>
                    </w:p>
                  </w:tc>
                </w:sdtContent>
              </w:sdt>
              <w:sdt>
                <w:sdtPr>
                  <w:id w:val="1532694785"/>
                  <w:placeholder>
                    <w:docPart w:val="74862230560F4555BEAA58B67F4BF2EB"/>
                  </w:placeholder>
                  <w15:appearance w15:val="hidden"/>
                </w:sdtPr>
                <w:sdtEndPr/>
                <w:sdtContent>
                  <w:tc>
                    <w:tcPr>
                      <w:tcW w:w="3653" w:type="dxa"/>
                      <w:shd w:val="clear" w:color="auto" w:fill="auto"/>
                    </w:tcPr>
                    <w:p w14:paraId="6A2D0F01" w14:textId="77777777" w:rsidR="008746BF" w:rsidRDefault="00641C7D" w:rsidP="00641C7D">
                      <w:pPr>
                        <w:spacing w:after="0"/>
                      </w:pPr>
                      <w:r>
                        <w:t>Luke Hardin</w:t>
                      </w:r>
                    </w:p>
                  </w:tc>
                </w:sdtContent>
              </w:sdt>
            </w:tr>
            <w:tr w:rsidR="008746BF" w14:paraId="6A2D0F05" w14:textId="77777777">
              <w:sdt>
                <w:sdtPr>
                  <w:id w:val="-1743792567"/>
                  <w:placeholder>
                    <w:docPart w:val="651699CDF5514FFF9ADE7C86541BA9DE"/>
                  </w:placeholder>
                  <w15:appearance w15:val="hidden"/>
                </w:sdtPr>
                <w:sdtEndPr/>
                <w:sdtContent>
                  <w:tc>
                    <w:tcPr>
                      <w:tcW w:w="3653" w:type="dxa"/>
                      <w:shd w:val="clear" w:color="auto" w:fill="auto"/>
                    </w:tcPr>
                    <w:p w14:paraId="6A2D0F03" w14:textId="77777777" w:rsidR="008746BF" w:rsidRDefault="006C0C35">
                      <w:pPr>
                        <w:pStyle w:val="Heading1"/>
                      </w:pPr>
                      <w:r>
                        <w:t>grade</w:t>
                      </w:r>
                    </w:p>
                  </w:tc>
                </w:sdtContent>
              </w:sdt>
              <w:sdt>
                <w:sdtPr>
                  <w:id w:val="714850732"/>
                  <w:placeholder>
                    <w:docPart w:val="A829D69BBBB2496195DF16DC5CBC3520"/>
                  </w:placeholder>
                  <w15:appearance w15:val="hidden"/>
                </w:sdtPr>
                <w:sdtEndPr/>
                <w:sdtContent>
                  <w:tc>
                    <w:tcPr>
                      <w:tcW w:w="3653" w:type="dxa"/>
                      <w:shd w:val="clear" w:color="auto" w:fill="auto"/>
                    </w:tcPr>
                    <w:p w14:paraId="6A2D0F04" w14:textId="77777777" w:rsidR="008746BF" w:rsidRDefault="00641C7D" w:rsidP="00641C7D">
                      <w:pPr>
                        <w:spacing w:after="0"/>
                      </w:pPr>
                      <w:r>
                        <w:t>6</w:t>
                      </w:r>
                    </w:p>
                  </w:tc>
                </w:sdtContent>
              </w:sdt>
            </w:tr>
          </w:tbl>
          <w:p w14:paraId="6A2D0F06" w14:textId="77777777" w:rsidR="008746BF" w:rsidRDefault="008746BF">
            <w:pPr>
              <w:pStyle w:val="Heading1"/>
              <w:rPr>
                <w:noProof/>
              </w:rPr>
            </w:pPr>
          </w:p>
        </w:tc>
      </w:tr>
      <w:tr w:rsidR="008746BF" w14:paraId="6A2D0F0A" w14:textId="77777777">
        <w:trPr>
          <w:trHeight w:val="413"/>
        </w:trPr>
        <w:sdt>
          <w:sdtPr>
            <w:id w:val="981575614"/>
            <w:placeholder>
              <w:docPart w:val="2A491838EF884063B87374FA2A160ED9"/>
            </w:placeholder>
            <w15:appearance w15:val="hidden"/>
          </w:sdtPr>
          <w:sdtEndPr/>
          <w:sdtContent>
            <w:tc>
              <w:tcPr>
                <w:tcW w:w="7094" w:type="dxa"/>
              </w:tcPr>
              <w:p w14:paraId="6A2D0F08" w14:textId="77777777" w:rsidR="008746BF" w:rsidRDefault="00AE08C0" w:rsidP="00AE08C0">
                <w:pPr>
                  <w:spacing w:after="0"/>
                  <w:rPr>
                    <w:noProof/>
                  </w:rPr>
                </w:pPr>
                <w:r>
                  <w:t>Technology Integration w TouchCast</w:t>
                </w:r>
              </w:p>
            </w:tc>
          </w:sdtContent>
        </w:sdt>
        <w:tc>
          <w:tcPr>
            <w:tcW w:w="7306" w:type="dxa"/>
            <w:vMerge/>
          </w:tcPr>
          <w:p w14:paraId="6A2D0F09" w14:textId="77777777" w:rsidR="008746BF" w:rsidRDefault="008746BF">
            <w:pPr>
              <w:pStyle w:val="Heading1"/>
            </w:pPr>
          </w:p>
        </w:tc>
      </w:tr>
    </w:tbl>
    <w:p w14:paraId="6A2D0F0B" w14:textId="77777777" w:rsidR="008746BF" w:rsidRDefault="008746BF">
      <w:pPr>
        <w:pStyle w:val="NoSpacing"/>
        <w:rPr>
          <w:noProof/>
        </w:rPr>
      </w:pPr>
      <w:bookmarkStart w:id="0" w:name="_GoBack"/>
      <w:bookmarkEnd w:id="0"/>
    </w:p>
    <w:tbl>
      <w:tblPr>
        <w:tblW w:w="5000" w:type="pct"/>
        <w:tblLayout w:type="fixed"/>
        <w:tblCellMar>
          <w:left w:w="0" w:type="dxa"/>
          <w:right w:w="0" w:type="dxa"/>
        </w:tblCellMar>
        <w:tblLook w:val="04A0" w:firstRow="1" w:lastRow="0" w:firstColumn="1" w:lastColumn="0" w:noHBand="0" w:noVBand="1"/>
        <w:tblDescription w:val="Key learnings"/>
      </w:tblPr>
      <w:tblGrid>
        <w:gridCol w:w="4832"/>
        <w:gridCol w:w="4784"/>
        <w:gridCol w:w="4784"/>
      </w:tblGrid>
      <w:tr w:rsidR="008746BF" w14:paraId="6A2D0F0F" w14:textId="77777777">
        <w:tc>
          <w:tcPr>
            <w:tcW w:w="4736" w:type="dxa"/>
            <w:shd w:val="clear" w:color="auto" w:fill="FDE5CC" w:themeFill="accent1" w:themeFillTint="33"/>
          </w:tcPr>
          <w:p w14:paraId="6A2D0F0C" w14:textId="77777777" w:rsidR="008746BF" w:rsidRDefault="006C0C35">
            <w:pPr>
              <w:pStyle w:val="Heading1"/>
            </w:pPr>
            <w:r>
              <w:t>Key learning(s)</w:t>
            </w:r>
          </w:p>
        </w:tc>
        <w:tc>
          <w:tcPr>
            <w:tcW w:w="4688" w:type="dxa"/>
            <w:shd w:val="clear" w:color="auto" w:fill="FDE5CC" w:themeFill="accent1" w:themeFillTint="33"/>
          </w:tcPr>
          <w:p w14:paraId="6A2D0F0D" w14:textId="77777777" w:rsidR="008746BF" w:rsidRDefault="006C0C35">
            <w:pPr>
              <w:pStyle w:val="Heading1"/>
            </w:pPr>
            <w:r>
              <w:t>unit essential questions</w:t>
            </w:r>
          </w:p>
        </w:tc>
        <w:tc>
          <w:tcPr>
            <w:tcW w:w="4688" w:type="dxa"/>
            <w:shd w:val="clear" w:color="auto" w:fill="FDE5CC" w:themeFill="accent1" w:themeFillTint="33"/>
          </w:tcPr>
          <w:p w14:paraId="6A2D0F0E" w14:textId="77777777" w:rsidR="008746BF" w:rsidRDefault="006C0C35" w:rsidP="00AE08C0">
            <w:pPr>
              <w:pStyle w:val="Heading1"/>
            </w:pPr>
            <w:r>
              <w:t xml:space="preserve">instructional </w:t>
            </w:r>
            <w:r w:rsidR="00AE08C0">
              <w:t>MATERIALS</w:t>
            </w:r>
          </w:p>
        </w:tc>
      </w:tr>
      <w:tr w:rsidR="008746BF" w14:paraId="6A2D0F13" w14:textId="77777777">
        <w:sdt>
          <w:sdtPr>
            <w:id w:val="530927249"/>
            <w:placeholder>
              <w:docPart w:val="B573304450FF41129ADB0FC9F60D11A5"/>
            </w:placeholder>
            <w15:appearance w15:val="hidden"/>
          </w:sdtPr>
          <w:sdtEndPr/>
          <w:sdtContent>
            <w:tc>
              <w:tcPr>
                <w:tcW w:w="4736" w:type="dxa"/>
                <w:shd w:val="clear" w:color="auto" w:fill="auto"/>
              </w:tcPr>
              <w:p w14:paraId="6A2D0F10" w14:textId="77777777" w:rsidR="008746BF" w:rsidRDefault="00641C7D" w:rsidP="00641C7D">
                <w:pPr>
                  <w:spacing w:after="0"/>
                </w:pPr>
                <w:r>
                  <w:t>Develop an understanding of the interactive video creator tool called TouchCast</w:t>
                </w:r>
              </w:p>
            </w:tc>
          </w:sdtContent>
        </w:sdt>
        <w:sdt>
          <w:sdtPr>
            <w:id w:val="1402409607"/>
            <w:placeholder>
              <w:docPart w:val="EF68F9F289FA4F29BF551411B805F9D9"/>
            </w:placeholder>
            <w15:appearance w15:val="hidden"/>
          </w:sdtPr>
          <w:sdtEndPr/>
          <w:sdtContent>
            <w:tc>
              <w:tcPr>
                <w:tcW w:w="4688" w:type="dxa"/>
                <w:shd w:val="clear" w:color="auto" w:fill="auto"/>
              </w:tcPr>
              <w:p w14:paraId="6A2D0F11" w14:textId="77777777" w:rsidR="008746BF" w:rsidRDefault="00641C7D" w:rsidP="0099346F">
                <w:pPr>
                  <w:spacing w:after="0"/>
                </w:pPr>
                <w:r>
                  <w:t>Why are we learning how to use TouchCast</w:t>
                </w:r>
                <w:r w:rsidR="0099346F">
                  <w:t>?</w:t>
                </w:r>
                <w:r w:rsidR="0099346F">
                  <w:br/>
                  <w:t>How do you make a TouchCast interactive video</w:t>
                </w:r>
                <w:r w:rsidR="00D84E76">
                  <w:t>?</w:t>
                </w:r>
              </w:p>
            </w:tc>
          </w:sdtContent>
        </w:sdt>
        <w:sdt>
          <w:sdtPr>
            <w:id w:val="263204318"/>
            <w:placeholder>
              <w:docPart w:val="FD81B130969A4B6299941A9C3E58BE4B"/>
            </w:placeholder>
            <w15:appearance w15:val="hidden"/>
          </w:sdtPr>
          <w:sdtEndPr/>
          <w:sdtContent>
            <w:tc>
              <w:tcPr>
                <w:tcW w:w="4688" w:type="dxa"/>
                <w:shd w:val="clear" w:color="auto" w:fill="auto"/>
              </w:tcPr>
              <w:p w14:paraId="6A2D0F12" w14:textId="77777777" w:rsidR="008746BF" w:rsidRDefault="00641C7D" w:rsidP="00A30AD0">
                <w:pPr>
                  <w:spacing w:after="0"/>
                </w:pPr>
                <w:r>
                  <w:t>iPads</w:t>
                </w:r>
                <w:r w:rsidR="00B12C96">
                  <w:t xml:space="preserve"> with sample images </w:t>
                </w:r>
                <w:r>
                  <w:br/>
                  <w:t>TouchCast App installed on iPads</w:t>
                </w:r>
                <w:r>
                  <w:br/>
                </w:r>
                <w:r w:rsidR="000E1009">
                  <w:t>Tripod</w:t>
                </w:r>
                <w:r w:rsidR="00A30AD0">
                  <w:t xml:space="preserve"> (optional)</w:t>
                </w:r>
                <w:r w:rsidR="000E1009">
                  <w:br/>
                  <w:t>Greenscreen</w:t>
                </w:r>
                <w:r w:rsidR="00531D0D">
                  <w:br/>
                  <w:t>Rubric</w:t>
                </w:r>
              </w:p>
            </w:tc>
          </w:sdtContent>
        </w:sdt>
      </w:tr>
    </w:tbl>
    <w:p w14:paraId="6A2D0F14" w14:textId="77777777" w:rsidR="008746BF" w:rsidRDefault="008746BF">
      <w:pPr>
        <w:pStyle w:val="NoSpacing"/>
        <w:rPr>
          <w:noProof/>
        </w:rPr>
      </w:pPr>
    </w:p>
    <w:tbl>
      <w:tblPr>
        <w:tblW w:w="5000" w:type="pct"/>
        <w:tblInd w:w="40" w:type="dxa"/>
        <w:tblLayout w:type="fixed"/>
        <w:tblCellMar>
          <w:left w:w="0" w:type="dxa"/>
          <w:right w:w="0" w:type="dxa"/>
        </w:tblCellMar>
        <w:tblLook w:val="04A0" w:firstRow="1" w:lastRow="0" w:firstColumn="1" w:lastColumn="0" w:noHBand="0" w:noVBand="1"/>
        <w:tblDescription w:val="Lesson concepts"/>
      </w:tblPr>
      <w:tblGrid>
        <w:gridCol w:w="3655"/>
        <w:gridCol w:w="3417"/>
        <w:gridCol w:w="3684"/>
        <w:gridCol w:w="3644"/>
      </w:tblGrid>
      <w:tr w:rsidR="008746BF" w14:paraId="6A2D0F19" w14:textId="77777777">
        <w:tc>
          <w:tcPr>
            <w:tcW w:w="3644" w:type="dxa"/>
            <w:shd w:val="clear" w:color="auto" w:fill="F2CDD1" w:themeFill="accent2" w:themeFillTint="33"/>
          </w:tcPr>
          <w:p w14:paraId="6A2D0F15" w14:textId="77777777" w:rsidR="008746BF" w:rsidRDefault="006C0C35">
            <w:pPr>
              <w:pStyle w:val="Heading1"/>
            </w:pPr>
            <w:r>
              <w:t>Concept</w:t>
            </w:r>
          </w:p>
        </w:tc>
        <w:tc>
          <w:tcPr>
            <w:tcW w:w="3408" w:type="dxa"/>
            <w:shd w:val="clear" w:color="auto" w:fill="C3E0F2" w:themeFill="accent3" w:themeFillTint="33"/>
          </w:tcPr>
          <w:p w14:paraId="6A2D0F16" w14:textId="77777777" w:rsidR="008746BF" w:rsidRDefault="006C0C35">
            <w:pPr>
              <w:pStyle w:val="Heading1"/>
            </w:pPr>
            <w:r>
              <w:t>Concept</w:t>
            </w:r>
          </w:p>
        </w:tc>
        <w:tc>
          <w:tcPr>
            <w:tcW w:w="3674" w:type="dxa"/>
            <w:shd w:val="clear" w:color="auto" w:fill="D9EAD5" w:themeFill="accent4" w:themeFillTint="33"/>
          </w:tcPr>
          <w:p w14:paraId="6A2D0F17" w14:textId="77777777" w:rsidR="008746BF" w:rsidRDefault="006C0C35">
            <w:pPr>
              <w:pStyle w:val="Heading1"/>
            </w:pPr>
            <w:r>
              <w:t>Concept</w:t>
            </w:r>
          </w:p>
        </w:tc>
        <w:tc>
          <w:tcPr>
            <w:tcW w:w="3634" w:type="dxa"/>
            <w:shd w:val="clear" w:color="auto" w:fill="DFD7E7" w:themeFill="accent5" w:themeFillTint="33"/>
          </w:tcPr>
          <w:p w14:paraId="6A2D0F18" w14:textId="77777777" w:rsidR="008746BF" w:rsidRDefault="006C0C35">
            <w:pPr>
              <w:pStyle w:val="Heading1"/>
            </w:pPr>
            <w:r>
              <w:t>Concept</w:t>
            </w:r>
          </w:p>
        </w:tc>
      </w:tr>
      <w:tr w:rsidR="008746BF" w14:paraId="6A2D0F1E" w14:textId="77777777">
        <w:sdt>
          <w:sdtPr>
            <w:id w:val="1430786076"/>
            <w:placeholder>
              <w:docPart w:val="2A491838EF884063B87374FA2A160ED9"/>
            </w:placeholder>
            <w15:appearance w15:val="hidden"/>
          </w:sdtPr>
          <w:sdtEndPr/>
          <w:sdtContent>
            <w:tc>
              <w:tcPr>
                <w:tcW w:w="3644" w:type="dxa"/>
                <w:shd w:val="clear" w:color="auto" w:fill="auto"/>
              </w:tcPr>
              <w:p w14:paraId="6A2D0F1A" w14:textId="77777777" w:rsidR="008746BF" w:rsidRDefault="00641C7D" w:rsidP="00641C7D">
                <w:pPr>
                  <w:spacing w:after="0"/>
                </w:pPr>
                <w:r>
                  <w:t>Incorporate interactive VApps within a TouchCast video that include images, videos, maps, polls, Twitter feeds, etc.</w:t>
                </w:r>
              </w:p>
            </w:tc>
          </w:sdtContent>
        </w:sdt>
        <w:sdt>
          <w:sdtPr>
            <w:id w:val="-874686544"/>
            <w:placeholder>
              <w:docPart w:val="2A491838EF884063B87374FA2A160ED9"/>
            </w:placeholder>
            <w15:appearance w15:val="hidden"/>
          </w:sdtPr>
          <w:sdtEndPr/>
          <w:sdtContent>
            <w:tc>
              <w:tcPr>
                <w:tcW w:w="3408" w:type="dxa"/>
                <w:shd w:val="clear" w:color="auto" w:fill="auto"/>
              </w:tcPr>
              <w:p w14:paraId="6A2D0F1B" w14:textId="77777777" w:rsidR="008746BF" w:rsidRDefault="00002DBB" w:rsidP="00002DBB">
                <w:pPr>
                  <w:tabs>
                    <w:tab w:val="left" w:pos="939"/>
                  </w:tabs>
                  <w:spacing w:after="0"/>
                </w:pPr>
                <w:r>
                  <w:t>Students can create mock broadcasts, debates, interviews, documentaries and key note addresses where through roll play, they become the character portrayed.</w:t>
                </w:r>
              </w:p>
            </w:tc>
          </w:sdtContent>
        </w:sdt>
        <w:sdt>
          <w:sdtPr>
            <w:id w:val="1432007427"/>
            <w:placeholder>
              <w:docPart w:val="2A491838EF884063B87374FA2A160ED9"/>
            </w:placeholder>
            <w15:appearance w15:val="hidden"/>
          </w:sdtPr>
          <w:sdtEndPr/>
          <w:sdtContent>
            <w:tc>
              <w:tcPr>
                <w:tcW w:w="3674" w:type="dxa"/>
                <w:shd w:val="clear" w:color="auto" w:fill="auto"/>
              </w:tcPr>
              <w:p w14:paraId="6A2D0F1C" w14:textId="77777777" w:rsidR="008746BF" w:rsidRDefault="00002DBB" w:rsidP="00002DBB">
                <w:pPr>
                  <w:spacing w:after="0"/>
                </w:pPr>
                <w:r>
                  <w:t>TouchCast videos can be produced in groups where each student has a roll and responsibilities to help plan, organize and create the video</w:t>
                </w:r>
              </w:p>
            </w:tc>
          </w:sdtContent>
        </w:sdt>
        <w:sdt>
          <w:sdtPr>
            <w:id w:val="-393738665"/>
            <w:placeholder>
              <w:docPart w:val="2A491838EF884063B87374FA2A160ED9"/>
            </w:placeholder>
            <w15:appearance w15:val="hidden"/>
          </w:sdtPr>
          <w:sdtEndPr/>
          <w:sdtContent>
            <w:tc>
              <w:tcPr>
                <w:tcW w:w="3634" w:type="dxa"/>
                <w:shd w:val="clear" w:color="auto" w:fill="auto"/>
              </w:tcPr>
              <w:p w14:paraId="6A2D0F1D" w14:textId="77777777" w:rsidR="008746BF" w:rsidRDefault="00D84E76" w:rsidP="005E605A">
                <w:pPr>
                  <w:spacing w:after="0"/>
                </w:pPr>
                <w:r>
                  <w:t xml:space="preserve">TouchCast </w:t>
                </w:r>
                <w:r w:rsidR="005E605A">
                  <w:t>can be used to research, organize, and communicate information so learners can become effective communicators, evaluate and analyze information to make communication more efficient and effective, and encourage self and peer evaluation.</w:t>
                </w:r>
              </w:p>
            </w:tc>
          </w:sdtContent>
        </w:sdt>
      </w:tr>
      <w:tr w:rsidR="008746BF" w14:paraId="6A2D0F23" w14:textId="77777777">
        <w:tc>
          <w:tcPr>
            <w:tcW w:w="3644" w:type="dxa"/>
            <w:shd w:val="clear" w:color="auto" w:fill="F2CDD1" w:themeFill="accent2" w:themeFillTint="33"/>
          </w:tcPr>
          <w:p w14:paraId="6A2D0F1F" w14:textId="77777777" w:rsidR="008746BF" w:rsidRDefault="006C0C35">
            <w:pPr>
              <w:pStyle w:val="Heading1"/>
            </w:pPr>
            <w:r>
              <w:t>Lesson essential questions</w:t>
            </w:r>
          </w:p>
        </w:tc>
        <w:tc>
          <w:tcPr>
            <w:tcW w:w="3408" w:type="dxa"/>
            <w:shd w:val="clear" w:color="auto" w:fill="C3E0F2" w:themeFill="accent3" w:themeFillTint="33"/>
          </w:tcPr>
          <w:p w14:paraId="6A2D0F20" w14:textId="77777777" w:rsidR="008746BF" w:rsidRDefault="006C0C35">
            <w:pPr>
              <w:pStyle w:val="Heading1"/>
            </w:pPr>
            <w:r>
              <w:t>Lesson essential questions</w:t>
            </w:r>
          </w:p>
        </w:tc>
        <w:tc>
          <w:tcPr>
            <w:tcW w:w="3674" w:type="dxa"/>
            <w:shd w:val="clear" w:color="auto" w:fill="D9EAD5" w:themeFill="accent4" w:themeFillTint="33"/>
          </w:tcPr>
          <w:p w14:paraId="6A2D0F21" w14:textId="77777777" w:rsidR="008746BF" w:rsidRDefault="006C0C35">
            <w:pPr>
              <w:pStyle w:val="Heading1"/>
            </w:pPr>
            <w:r>
              <w:t>Lesson essential questions</w:t>
            </w:r>
          </w:p>
        </w:tc>
        <w:tc>
          <w:tcPr>
            <w:tcW w:w="3634" w:type="dxa"/>
            <w:shd w:val="clear" w:color="auto" w:fill="DFD7E7" w:themeFill="accent5" w:themeFillTint="33"/>
          </w:tcPr>
          <w:p w14:paraId="6A2D0F22" w14:textId="77777777" w:rsidR="008746BF" w:rsidRDefault="006C0C35">
            <w:pPr>
              <w:pStyle w:val="Heading1"/>
            </w:pPr>
            <w:r>
              <w:t>Lesson essential questions</w:t>
            </w:r>
          </w:p>
        </w:tc>
      </w:tr>
      <w:tr w:rsidR="008746BF" w14:paraId="6A2D0F28" w14:textId="77777777">
        <w:sdt>
          <w:sdtPr>
            <w:id w:val="2129037838"/>
            <w:placeholder>
              <w:docPart w:val="1C4170A1762746558E95D11A4A22F76D"/>
            </w:placeholder>
            <w15:appearance w15:val="hidden"/>
          </w:sdtPr>
          <w:sdtEndPr/>
          <w:sdtContent>
            <w:tc>
              <w:tcPr>
                <w:tcW w:w="3644" w:type="dxa"/>
                <w:shd w:val="clear" w:color="auto" w:fill="auto"/>
              </w:tcPr>
              <w:p w14:paraId="6A2D0F24" w14:textId="77777777" w:rsidR="008746BF" w:rsidRDefault="00641C7D" w:rsidP="00641C7D">
                <w:pPr>
                  <w:spacing w:after="0"/>
                </w:pPr>
                <w:r>
                  <w:t>How can TouchCast help students access and evaluate information?</w:t>
                </w:r>
              </w:p>
            </w:tc>
          </w:sdtContent>
        </w:sdt>
        <w:sdt>
          <w:sdtPr>
            <w:id w:val="-1679964909"/>
            <w:placeholder>
              <w:docPart w:val="1C4170A1762746558E95D11A4A22F76D"/>
            </w:placeholder>
            <w15:appearance w15:val="hidden"/>
          </w:sdtPr>
          <w:sdtEndPr/>
          <w:sdtContent>
            <w:tc>
              <w:tcPr>
                <w:tcW w:w="3408" w:type="dxa"/>
                <w:shd w:val="clear" w:color="auto" w:fill="auto"/>
              </w:tcPr>
              <w:p w14:paraId="6A2D0F25" w14:textId="77777777" w:rsidR="008746BF" w:rsidRDefault="00002DBB" w:rsidP="00002DBB">
                <w:pPr>
                  <w:spacing w:after="0"/>
                </w:pPr>
                <w:r>
                  <w:t>How can TouchCast be used to engage, encourage creativity &amp; critical thinking, and problem solve?</w:t>
                </w:r>
              </w:p>
            </w:tc>
          </w:sdtContent>
        </w:sdt>
        <w:sdt>
          <w:sdtPr>
            <w:id w:val="-992013863"/>
            <w:placeholder>
              <w:docPart w:val="1C4170A1762746558E95D11A4A22F76D"/>
            </w:placeholder>
            <w15:appearance w15:val="hidden"/>
          </w:sdtPr>
          <w:sdtEndPr/>
          <w:sdtContent>
            <w:tc>
              <w:tcPr>
                <w:tcW w:w="3674" w:type="dxa"/>
                <w:shd w:val="clear" w:color="auto" w:fill="auto"/>
              </w:tcPr>
              <w:p w14:paraId="6A2D0F26" w14:textId="77777777" w:rsidR="008746BF" w:rsidRDefault="003156AB" w:rsidP="003156AB">
                <w:pPr>
                  <w:spacing w:after="0"/>
                </w:pPr>
                <w:r>
                  <w:t>What are the steps involved to produce a TouchCast video</w:t>
                </w:r>
                <w:r w:rsidR="00002DBB">
                  <w:t>?</w:t>
                </w:r>
              </w:p>
            </w:tc>
          </w:sdtContent>
        </w:sdt>
        <w:sdt>
          <w:sdtPr>
            <w:id w:val="110716821"/>
            <w:placeholder>
              <w:docPart w:val="1C4170A1762746558E95D11A4A22F76D"/>
            </w:placeholder>
            <w15:appearance w15:val="hidden"/>
          </w:sdtPr>
          <w:sdtEndPr/>
          <w:sdtContent>
            <w:tc>
              <w:tcPr>
                <w:tcW w:w="3634" w:type="dxa"/>
                <w:shd w:val="clear" w:color="auto" w:fill="auto"/>
              </w:tcPr>
              <w:p w14:paraId="6A2D0F27" w14:textId="77777777" w:rsidR="008746BF" w:rsidRDefault="00002DBB" w:rsidP="00002DBB">
                <w:pPr>
                  <w:spacing w:after="0"/>
                </w:pPr>
                <w:r>
                  <w:t>How can TouchCast be used to help students apply technology effectively?</w:t>
                </w:r>
              </w:p>
            </w:tc>
          </w:sdtContent>
        </w:sdt>
      </w:tr>
      <w:tr w:rsidR="008746BF" w14:paraId="6A2D0F2D" w14:textId="77777777">
        <w:tc>
          <w:tcPr>
            <w:tcW w:w="3644" w:type="dxa"/>
            <w:shd w:val="clear" w:color="auto" w:fill="F2CDD1" w:themeFill="accent2" w:themeFillTint="33"/>
          </w:tcPr>
          <w:p w14:paraId="6A2D0F29" w14:textId="77777777" w:rsidR="008746BF" w:rsidRDefault="006C0C35">
            <w:pPr>
              <w:pStyle w:val="Heading1"/>
            </w:pPr>
            <w:r>
              <w:t>vocabulary</w:t>
            </w:r>
          </w:p>
        </w:tc>
        <w:tc>
          <w:tcPr>
            <w:tcW w:w="3408" w:type="dxa"/>
            <w:shd w:val="clear" w:color="auto" w:fill="C3E0F2" w:themeFill="accent3" w:themeFillTint="33"/>
          </w:tcPr>
          <w:p w14:paraId="6A2D0F2A" w14:textId="77777777" w:rsidR="008746BF" w:rsidRDefault="006C0C35">
            <w:pPr>
              <w:pStyle w:val="Heading1"/>
            </w:pPr>
            <w:r>
              <w:t>vocabulary</w:t>
            </w:r>
          </w:p>
        </w:tc>
        <w:tc>
          <w:tcPr>
            <w:tcW w:w="3674" w:type="dxa"/>
            <w:shd w:val="clear" w:color="auto" w:fill="D9EAD5" w:themeFill="accent4" w:themeFillTint="33"/>
          </w:tcPr>
          <w:p w14:paraId="6A2D0F2B" w14:textId="77777777" w:rsidR="008746BF" w:rsidRDefault="006C0C35">
            <w:pPr>
              <w:pStyle w:val="Heading1"/>
            </w:pPr>
            <w:r>
              <w:t>vocabulary</w:t>
            </w:r>
          </w:p>
        </w:tc>
        <w:tc>
          <w:tcPr>
            <w:tcW w:w="3634" w:type="dxa"/>
            <w:shd w:val="clear" w:color="auto" w:fill="DFD7E7" w:themeFill="accent5" w:themeFillTint="33"/>
          </w:tcPr>
          <w:p w14:paraId="6A2D0F2C" w14:textId="77777777" w:rsidR="008746BF" w:rsidRDefault="006C0C35">
            <w:pPr>
              <w:pStyle w:val="Heading1"/>
            </w:pPr>
            <w:r>
              <w:t>vocabulary</w:t>
            </w:r>
          </w:p>
        </w:tc>
      </w:tr>
      <w:tr w:rsidR="008746BF" w14:paraId="6A2D0F32" w14:textId="77777777">
        <w:sdt>
          <w:sdtPr>
            <w:id w:val="416062182"/>
            <w:placeholder>
              <w:docPart w:val="D5B18D871AFA48C6ADC99DB1A8DA7D79"/>
            </w:placeholder>
            <w15:appearance w15:val="hidden"/>
          </w:sdtPr>
          <w:sdtEndPr/>
          <w:sdtContent>
            <w:tc>
              <w:tcPr>
                <w:tcW w:w="3644" w:type="dxa"/>
                <w:shd w:val="clear" w:color="auto" w:fill="auto"/>
              </w:tcPr>
              <w:p w14:paraId="6A2D0F2E" w14:textId="77777777" w:rsidR="008746BF" w:rsidRDefault="000E1009" w:rsidP="000E1009">
                <w:pPr>
                  <w:spacing w:after="0"/>
                </w:pPr>
                <w:r>
                  <w:t>VApps</w:t>
                </w:r>
              </w:p>
            </w:tc>
          </w:sdtContent>
        </w:sdt>
        <w:tc>
          <w:tcPr>
            <w:tcW w:w="3408" w:type="dxa"/>
            <w:shd w:val="clear" w:color="auto" w:fill="auto"/>
          </w:tcPr>
          <w:p w14:paraId="6A2D0F2F" w14:textId="77777777" w:rsidR="008746BF" w:rsidRDefault="008746BF" w:rsidP="003156AB">
            <w:pPr>
              <w:spacing w:after="0"/>
            </w:pPr>
          </w:p>
        </w:tc>
        <w:sdt>
          <w:sdtPr>
            <w:id w:val="648868517"/>
            <w:placeholder>
              <w:docPart w:val="D5B18D871AFA48C6ADC99DB1A8DA7D79"/>
            </w:placeholder>
            <w15:appearance w15:val="hidden"/>
          </w:sdtPr>
          <w:sdtEndPr/>
          <w:sdtContent>
            <w:tc>
              <w:tcPr>
                <w:tcW w:w="3674" w:type="dxa"/>
                <w:shd w:val="clear" w:color="auto" w:fill="auto"/>
              </w:tcPr>
              <w:p w14:paraId="6A2D0F30" w14:textId="77777777" w:rsidR="008746BF" w:rsidRDefault="00137663" w:rsidP="00137663">
                <w:pPr>
                  <w:spacing w:after="0"/>
                </w:pPr>
                <w:r>
                  <w:t>Video production center</w:t>
                </w:r>
                <w:r>
                  <w:br/>
                </w:r>
                <w:sdt>
                  <w:sdtPr>
                    <w:id w:val="-1470809808"/>
                    <w:placeholder>
                      <w:docPart w:val="FFA8963C693C4363AB97AA6C88D12A15"/>
                    </w:placeholder>
                    <w15:appearance w15:val="hidden"/>
                  </w:sdtPr>
                  <w:sdtEndPr/>
                  <w:sdtContent>
                    <w:r>
                      <w:t>Greenscreen</w:t>
                    </w:r>
                  </w:sdtContent>
                </w:sdt>
              </w:p>
            </w:tc>
          </w:sdtContent>
        </w:sdt>
        <w:sdt>
          <w:sdtPr>
            <w:id w:val="130061258"/>
            <w:placeholder>
              <w:docPart w:val="D5B18D871AFA48C6ADC99DB1A8DA7D79"/>
            </w:placeholder>
            <w:showingPlcHdr/>
            <w15:appearance w15:val="hidden"/>
          </w:sdtPr>
          <w:sdtEndPr/>
          <w:sdtContent>
            <w:tc>
              <w:tcPr>
                <w:tcW w:w="3634" w:type="dxa"/>
                <w:shd w:val="clear" w:color="auto" w:fill="auto"/>
              </w:tcPr>
              <w:p w14:paraId="6A2D0F31" w14:textId="77777777" w:rsidR="008746BF" w:rsidRDefault="006C0C35">
                <w:pPr>
                  <w:spacing w:after="0"/>
                </w:pPr>
                <w:r>
                  <w:t>[Words]</w:t>
                </w:r>
              </w:p>
            </w:tc>
          </w:sdtContent>
        </w:sdt>
      </w:tr>
    </w:tbl>
    <w:p w14:paraId="6A2D0F33" w14:textId="77777777" w:rsidR="008746BF" w:rsidRDefault="008746BF">
      <w:pPr>
        <w:pStyle w:val="NoSpacing"/>
      </w:pPr>
    </w:p>
    <w:tbl>
      <w:tblPr>
        <w:tblW w:w="5000" w:type="pct"/>
        <w:tblLayout w:type="fixed"/>
        <w:tblCellMar>
          <w:left w:w="0" w:type="dxa"/>
          <w:right w:w="0" w:type="dxa"/>
        </w:tblCellMar>
        <w:tblLook w:val="04A0" w:firstRow="1" w:lastRow="0" w:firstColumn="1" w:lastColumn="0" w:noHBand="0" w:noVBand="1"/>
        <w:tblDescription w:val="Additional information"/>
      </w:tblPr>
      <w:tblGrid>
        <w:gridCol w:w="14400"/>
      </w:tblGrid>
      <w:tr w:rsidR="008746BF" w14:paraId="6A2D0F35" w14:textId="77777777">
        <w:trPr>
          <w:tblHeader/>
        </w:trPr>
        <w:tc>
          <w:tcPr>
            <w:tcW w:w="3389" w:type="dxa"/>
            <w:shd w:val="clear" w:color="auto" w:fill="E3DED1" w:themeFill="background2"/>
          </w:tcPr>
          <w:p w14:paraId="6A2D0F34" w14:textId="77777777" w:rsidR="008746BF" w:rsidRDefault="00AE08C0">
            <w:pPr>
              <w:pStyle w:val="Heading1"/>
            </w:pPr>
            <w:r>
              <w:t>SEQUENCE &amp; SCOPE</w:t>
            </w:r>
          </w:p>
        </w:tc>
      </w:tr>
      <w:tr w:rsidR="008746BF" w14:paraId="6A2D0F3B" w14:textId="77777777">
        <w:sdt>
          <w:sdtPr>
            <w:rPr>
              <w:sz w:val="20"/>
              <w:szCs w:val="20"/>
            </w:rPr>
            <w:id w:val="324026819"/>
            <w:placeholder>
              <w:docPart w:val="C7CB5249832D4B14B4A5C606713CFD91"/>
            </w:placeholder>
            <w15:appearance w15:val="hidden"/>
          </w:sdtPr>
          <w:sdtEndPr/>
          <w:sdtContent>
            <w:tc>
              <w:tcPr>
                <w:tcW w:w="3389" w:type="dxa"/>
                <w:shd w:val="clear" w:color="auto" w:fill="auto"/>
              </w:tcPr>
              <w:p w14:paraId="6A2D0F36" w14:textId="190E289A" w:rsidR="00372E26" w:rsidRPr="00A2093F" w:rsidRDefault="0018541E" w:rsidP="007D0A19">
                <w:pPr>
                  <w:pStyle w:val="NoSpacing"/>
                  <w:rPr>
                    <w:sz w:val="22"/>
                  </w:rPr>
                </w:pPr>
                <w:r>
                  <w:rPr>
                    <w:b/>
                    <w:color w:val="0070C0"/>
                    <w:sz w:val="20"/>
                    <w:szCs w:val="20"/>
                  </w:rPr>
                  <w:t>Present</w:t>
                </w:r>
                <w:r w:rsidR="006978F3">
                  <w:rPr>
                    <w:b/>
                    <w:color w:val="0070C0"/>
                    <w:sz w:val="20"/>
                    <w:szCs w:val="20"/>
                  </w:rPr>
                  <w:t xml:space="preserve"> PowerPoint</w:t>
                </w:r>
                <w:r w:rsidR="00372E26" w:rsidRPr="00A2093F">
                  <w:rPr>
                    <w:b/>
                    <w:color w:val="0070C0"/>
                    <w:sz w:val="20"/>
                    <w:szCs w:val="20"/>
                  </w:rPr>
                  <w:t xml:space="preserve"> TouchCast </w:t>
                </w:r>
              </w:p>
              <w:p w14:paraId="6A2D0F37" w14:textId="3BBBD94F" w:rsidR="00372E26" w:rsidRPr="00A2093F" w:rsidRDefault="00372E26" w:rsidP="007D0A19">
                <w:pPr>
                  <w:tabs>
                    <w:tab w:val="left" w:pos="7725"/>
                  </w:tabs>
                  <w:spacing w:after="0"/>
                  <w:rPr>
                    <w:b/>
                    <w:color w:val="0070C0"/>
                  </w:rPr>
                </w:pPr>
                <w:r w:rsidRPr="00A2093F">
                  <w:rPr>
                    <w:b/>
                    <w:color w:val="0070C0"/>
                  </w:rPr>
                  <w:t>Use video</w:t>
                </w:r>
                <w:r w:rsidR="006978F3">
                  <w:rPr>
                    <w:b/>
                    <w:color w:val="0070C0"/>
                  </w:rPr>
                  <w:t xml:space="preserve"> </w:t>
                </w:r>
                <w:hyperlink r:id="rId10" w:history="1">
                  <w:r w:rsidR="006978F3" w:rsidRPr="00A2093F">
                    <w:rPr>
                      <w:b/>
                      <w:color w:val="0070C0"/>
                    </w:rPr>
                    <w:t>https://www.youtube.com/watch?v=ELUlrlHtgXU</w:t>
                  </w:r>
                </w:hyperlink>
                <w:r w:rsidRPr="00A2093F">
                  <w:rPr>
                    <w:b/>
                    <w:color w:val="0070C0"/>
                  </w:rPr>
                  <w:t xml:space="preserve"> to visually introduce what TouchCast is</w:t>
                </w:r>
              </w:p>
              <w:p w14:paraId="6A2D0F38" w14:textId="77777777" w:rsidR="00372E26" w:rsidRPr="00A2093F" w:rsidRDefault="00372E26" w:rsidP="007D0A19">
                <w:pPr>
                  <w:tabs>
                    <w:tab w:val="left" w:pos="7725"/>
                  </w:tabs>
                  <w:spacing w:after="0"/>
                  <w:rPr>
                    <w:b/>
                    <w:color w:val="0070C0"/>
                  </w:rPr>
                </w:pPr>
                <w:r w:rsidRPr="00A2093F">
                  <w:rPr>
                    <w:b/>
                    <w:color w:val="0070C0"/>
                  </w:rPr>
                  <w:t>Discuss benefits of TouchCast from a Teacher and Student point of view</w:t>
                </w:r>
                <w:r w:rsidR="007D0A19" w:rsidRPr="00A2093F">
                  <w:rPr>
                    <w:b/>
                    <w:color w:val="0070C0"/>
                  </w:rPr>
                  <w:t>…</w:t>
                </w:r>
              </w:p>
              <w:p w14:paraId="6A2D0F39" w14:textId="237A39BC" w:rsidR="000E1009" w:rsidRPr="00A2093F" w:rsidRDefault="000E1009" w:rsidP="007D0A19">
                <w:pPr>
                  <w:tabs>
                    <w:tab w:val="left" w:pos="7725"/>
                  </w:tabs>
                  <w:spacing w:after="0"/>
                  <w:rPr>
                    <w:b/>
                    <w:color w:val="0070C0"/>
                  </w:rPr>
                </w:pPr>
                <w:r w:rsidRPr="00A2093F">
                  <w:rPr>
                    <w:b/>
                    <w:color w:val="0070C0"/>
                    <w:u w:val="single"/>
                  </w:rPr>
                  <w:t>Teacher Benefits:</w:t>
                </w:r>
                <w:r w:rsidR="008E0DAA" w:rsidRPr="00A2093F">
                  <w:rPr>
                    <w:b/>
                    <w:color w:val="0070C0"/>
                    <w:u w:val="single"/>
                  </w:rPr>
                  <w:t xml:space="preserve">                                                                                                                                        </w:t>
                </w:r>
                <w:r w:rsidR="006D49B5" w:rsidRPr="00A2093F">
                  <w:rPr>
                    <w:b/>
                    <w:color w:val="0070C0"/>
                    <w:u w:val="single"/>
                  </w:rPr>
                  <w:t>Student Benefits:</w:t>
                </w:r>
              </w:p>
              <w:p w14:paraId="6A2D0F3A" w14:textId="41FAE29A" w:rsidR="008746BF" w:rsidRDefault="000E1009" w:rsidP="007D0A19">
                <w:pPr>
                  <w:tabs>
                    <w:tab w:val="left" w:pos="7725"/>
                  </w:tabs>
                  <w:spacing w:after="0"/>
                </w:pPr>
                <w:r w:rsidRPr="00A2093F">
                  <w:rPr>
                    <w:b/>
                    <w:color w:val="0070C0"/>
                  </w:rPr>
                  <w:t>Requires an active (and therefore more meaningful) learning experience</w:t>
                </w:r>
                <w:r w:rsidR="008E0DAA" w:rsidRPr="00A2093F">
                  <w:rPr>
                    <w:b/>
                    <w:color w:val="0070C0"/>
                  </w:rPr>
                  <w:t xml:space="preserve">                                     </w:t>
                </w:r>
                <w:r w:rsidR="006D49B5" w:rsidRPr="00A2093F">
                  <w:rPr>
                    <w:b/>
                    <w:color w:val="0070C0"/>
                  </w:rPr>
                  <w:t xml:space="preserve">Students must thoroughly process the info in order to produce their </w:t>
                </w:r>
                <w:r w:rsidR="007D0A19" w:rsidRPr="00A2093F">
                  <w:rPr>
                    <w:b/>
                    <w:color w:val="0070C0"/>
                  </w:rPr>
                  <w:t>product</w:t>
                </w:r>
                <w:r w:rsidR="006D49B5" w:rsidRPr="00A2093F">
                  <w:rPr>
                    <w:b/>
                    <w:color w:val="0070C0"/>
                  </w:rPr>
                  <w:t xml:space="preserve"> </w:t>
                </w:r>
                <w:r w:rsidRPr="00A2093F">
                  <w:rPr>
                    <w:b/>
                    <w:color w:val="0070C0"/>
                  </w:rPr>
                  <w:br/>
                </w:r>
                <w:r w:rsidR="006D49B5" w:rsidRPr="00A2093F">
                  <w:rPr>
                    <w:b/>
                    <w:color w:val="0070C0"/>
                  </w:rPr>
                  <w:t xml:space="preserve">Promotes a student-centered classroom where discovery and creativity are essential     </w:t>
                </w:r>
                <w:r w:rsidR="007D0A19" w:rsidRPr="00A2093F">
                  <w:rPr>
                    <w:b/>
                    <w:color w:val="0070C0"/>
                  </w:rPr>
                  <w:t xml:space="preserve">        </w:t>
                </w:r>
                <w:r w:rsidR="006D49B5" w:rsidRPr="00A2093F">
                  <w:rPr>
                    <w:b/>
                    <w:color w:val="0070C0"/>
                  </w:rPr>
                  <w:t xml:space="preserve"> Lends itself easily to self and peer assessment</w:t>
                </w:r>
                <w:r w:rsidR="006D49B5" w:rsidRPr="00A2093F">
                  <w:rPr>
                    <w:b/>
                    <w:color w:val="0070C0"/>
                  </w:rPr>
                  <w:br/>
                  <w:t>Can be easily differentiated                                                                                                                        Encourages team work and communication through problem solving</w:t>
                </w:r>
                <w:r w:rsidR="006D49B5" w:rsidRPr="00A2093F">
                  <w:rPr>
                    <w:b/>
                    <w:color w:val="0070C0"/>
                  </w:rPr>
                  <w:br/>
                </w:r>
                <w:r w:rsidRPr="00A2093F">
                  <w:rPr>
                    <w:b/>
                    <w:color w:val="0070C0"/>
                  </w:rPr>
                  <w:t>More Engaging than other project tools</w:t>
                </w:r>
                <w:r w:rsidR="006D49B5" w:rsidRPr="00A2093F">
                  <w:rPr>
                    <w:b/>
                    <w:color w:val="0070C0"/>
                  </w:rPr>
                  <w:t xml:space="preserve">                                                                                                  Develops ability to evaluate and filter online resources</w:t>
                </w:r>
                <w:r w:rsidRPr="00A2093F">
                  <w:rPr>
                    <w:b/>
                    <w:color w:val="0070C0"/>
                  </w:rPr>
                  <w:br/>
                </w:r>
                <w:r w:rsidR="006D49B5" w:rsidRPr="00A2093F">
                  <w:rPr>
                    <w:b/>
                    <w:color w:val="0070C0"/>
                  </w:rPr>
                  <w:t>Easy to assess student progress                                                                                                                 Video development spawns rich discussion promoting critical thinking</w:t>
                </w:r>
                <w:r w:rsidR="006D49B5" w:rsidRPr="00A2093F">
                  <w:rPr>
                    <w:b/>
                    <w:color w:val="0070C0"/>
                  </w:rPr>
                  <w:br/>
                </w:r>
                <w:r w:rsidR="006D49B5" w:rsidRPr="00A2093F">
                  <w:rPr>
                    <w:b/>
                    <w:color w:val="0070C0"/>
                  </w:rPr>
                  <w:lastRenderedPageBreak/>
                  <w:t>Videos are easily stored, accessed, and shared                                                                                      Promotes self-expression and creativity</w:t>
                </w:r>
                <w:r w:rsidR="006D49B5">
                  <w:br/>
                </w:r>
              </w:p>
            </w:tc>
          </w:sdtContent>
        </w:sdt>
      </w:tr>
      <w:tr w:rsidR="006D49B5" w14:paraId="6A2D0F3E" w14:textId="77777777">
        <w:tc>
          <w:tcPr>
            <w:tcW w:w="3389" w:type="dxa"/>
            <w:shd w:val="clear" w:color="auto" w:fill="auto"/>
          </w:tcPr>
          <w:p w14:paraId="6A2D0F3C" w14:textId="77777777" w:rsidR="007D0A19" w:rsidRDefault="007D0A19" w:rsidP="00372E26">
            <w:pPr>
              <w:tabs>
                <w:tab w:val="left" w:pos="7725"/>
              </w:tabs>
              <w:spacing w:after="0"/>
              <w:rPr>
                <w:b/>
                <w:color w:val="0070C0"/>
              </w:rPr>
            </w:pPr>
          </w:p>
          <w:p w14:paraId="6A2D0F3D" w14:textId="77777777" w:rsidR="00C01F53" w:rsidRPr="007D0A19" w:rsidRDefault="00372E26" w:rsidP="00372E26">
            <w:pPr>
              <w:tabs>
                <w:tab w:val="left" w:pos="7725"/>
              </w:tabs>
              <w:spacing w:after="0"/>
              <w:rPr>
                <w:b/>
                <w:color w:val="0070C0"/>
              </w:rPr>
            </w:pPr>
            <w:r w:rsidRPr="007D0A19">
              <w:rPr>
                <w:b/>
                <w:color w:val="0070C0"/>
              </w:rPr>
              <w:t>Introduce how to create a TouchCast using the Training Directions (below)</w:t>
            </w:r>
          </w:p>
        </w:tc>
      </w:tr>
      <w:tr w:rsidR="006D49B5" w14:paraId="6A2D0F40" w14:textId="77777777">
        <w:tc>
          <w:tcPr>
            <w:tcW w:w="3389" w:type="dxa"/>
            <w:shd w:val="clear" w:color="auto" w:fill="auto"/>
          </w:tcPr>
          <w:p w14:paraId="6A2D0F3F" w14:textId="77777777" w:rsidR="006D49B5" w:rsidRDefault="006D49B5" w:rsidP="006D49B5">
            <w:pPr>
              <w:tabs>
                <w:tab w:val="left" w:pos="7725"/>
              </w:tabs>
              <w:spacing w:after="0"/>
            </w:pPr>
          </w:p>
        </w:tc>
      </w:tr>
    </w:tbl>
    <w:p w14:paraId="6A2D0F41" w14:textId="77777777" w:rsidR="0099346F" w:rsidRPr="003D05E5" w:rsidRDefault="003D05E5">
      <w:pPr>
        <w:pStyle w:val="NoSpacing"/>
        <w:rPr>
          <w:b/>
          <w:sz w:val="24"/>
        </w:rPr>
      </w:pPr>
      <w:r w:rsidRPr="003D05E5">
        <w:rPr>
          <w:b/>
          <w:sz w:val="24"/>
        </w:rPr>
        <w:t>Training Students how to use the</w:t>
      </w:r>
      <w:r w:rsidR="0099346F" w:rsidRPr="003D05E5">
        <w:rPr>
          <w:b/>
          <w:sz w:val="24"/>
        </w:rPr>
        <w:t xml:space="preserve"> TouchCast App:</w:t>
      </w:r>
    </w:p>
    <w:p w14:paraId="6A2D0F42" w14:textId="77777777" w:rsidR="003D05E5" w:rsidRDefault="003D05E5" w:rsidP="00AE055B">
      <w:pPr>
        <w:pStyle w:val="NoSpacing"/>
        <w:numPr>
          <w:ilvl w:val="0"/>
          <w:numId w:val="1"/>
        </w:numPr>
      </w:pPr>
      <w:r>
        <w:t>Use example of TouchCast video (</w:t>
      </w:r>
      <w:hyperlink r:id="rId11" w:history="1">
        <w:r w:rsidRPr="00315C04">
          <w:rPr>
            <w:rStyle w:val="Hyperlink"/>
          </w:rPr>
          <w:t>https://www.youtube.com/watch?v=ELUlrlHtgXU</w:t>
        </w:r>
      </w:hyperlink>
      <w:r>
        <w:t>) to introduce what a TouchCast video is.</w:t>
      </w:r>
    </w:p>
    <w:p w14:paraId="6A2D0F43" w14:textId="77777777" w:rsidR="0099346F" w:rsidRDefault="003D05E5" w:rsidP="00AE055B">
      <w:pPr>
        <w:pStyle w:val="NoSpacing"/>
        <w:numPr>
          <w:ilvl w:val="0"/>
          <w:numId w:val="1"/>
        </w:numPr>
      </w:pPr>
      <w:r>
        <w:t xml:space="preserve">Breakdown: </w:t>
      </w:r>
      <w:r w:rsidR="004C7F83">
        <w:t>Videos are produced and recorded using the iPads and the final product is stored and shared on the web.</w:t>
      </w:r>
    </w:p>
    <w:p w14:paraId="6A2D0F44" w14:textId="77777777" w:rsidR="003D05E5" w:rsidRPr="003D05E5" w:rsidRDefault="003D05E5">
      <w:pPr>
        <w:pStyle w:val="NoSpacing"/>
        <w:rPr>
          <w:b/>
          <w:color w:val="00B050"/>
          <w:sz w:val="22"/>
        </w:rPr>
      </w:pPr>
      <w:r w:rsidRPr="003D05E5">
        <w:rPr>
          <w:b/>
          <w:color w:val="00B050"/>
          <w:sz w:val="22"/>
        </w:rPr>
        <w:t xml:space="preserve">gETTING </w:t>
      </w:r>
      <w:r w:rsidR="00AE055B">
        <w:rPr>
          <w:b/>
          <w:color w:val="00B050"/>
          <w:sz w:val="22"/>
        </w:rPr>
        <w:t>sTARTED</w:t>
      </w:r>
      <w:r w:rsidRPr="003D05E5">
        <w:rPr>
          <w:b/>
          <w:color w:val="00B050"/>
          <w:sz w:val="22"/>
        </w:rPr>
        <w:t>:</w:t>
      </w:r>
    </w:p>
    <w:p w14:paraId="6A2D0F45" w14:textId="77777777" w:rsidR="004C7F83" w:rsidRDefault="004C7F83" w:rsidP="00AE055B">
      <w:pPr>
        <w:pStyle w:val="NoSpacing"/>
        <w:numPr>
          <w:ilvl w:val="0"/>
          <w:numId w:val="2"/>
        </w:numPr>
      </w:pPr>
      <w:r>
        <w:t>TouchCast account login</w:t>
      </w:r>
    </w:p>
    <w:p w14:paraId="6A2D0F46" w14:textId="77777777" w:rsidR="00D26BA4" w:rsidRDefault="00D26BA4" w:rsidP="00AE055B">
      <w:pPr>
        <w:pStyle w:val="NoSpacing"/>
        <w:numPr>
          <w:ilvl w:val="1"/>
          <w:numId w:val="2"/>
        </w:numPr>
      </w:pPr>
      <w:r>
        <w:t>Students will login using Teacher account</w:t>
      </w:r>
    </w:p>
    <w:p w14:paraId="6A2D0F47" w14:textId="77777777" w:rsidR="004C7F83" w:rsidRDefault="00AE055B" w:rsidP="00AE055B">
      <w:pPr>
        <w:pStyle w:val="NoSpacing"/>
        <w:numPr>
          <w:ilvl w:val="0"/>
          <w:numId w:val="2"/>
        </w:numPr>
      </w:pPr>
      <w:r w:rsidRPr="00AE055B">
        <w:rPr>
          <w:b/>
          <w:color w:val="FF0000"/>
          <w:sz w:val="22"/>
        </w:rPr>
        <w:t>DO</w:t>
      </w:r>
      <w:r>
        <w:t xml:space="preserve"> </w:t>
      </w:r>
      <w:r w:rsidR="004C7F83">
        <w:t>Open TouchCast app</w:t>
      </w:r>
      <w:r w:rsidR="00C8675E">
        <w:t>.  Choose Cast Side</w:t>
      </w:r>
      <w:r w:rsidR="004C7F83">
        <w:t xml:space="preserve"> and choose a theme</w:t>
      </w:r>
      <w:r w:rsidR="00C8675E">
        <w:t xml:space="preserve"> for your new TouchCast video</w:t>
      </w:r>
    </w:p>
    <w:p w14:paraId="6A2D0F48" w14:textId="77777777" w:rsidR="00AE055B" w:rsidRDefault="00AE055B" w:rsidP="00AE055B">
      <w:pPr>
        <w:pStyle w:val="NoSpacing"/>
        <w:numPr>
          <w:ilvl w:val="0"/>
          <w:numId w:val="2"/>
        </w:numPr>
      </w:pPr>
      <w:r w:rsidRPr="00AE055B">
        <w:rPr>
          <w:b/>
          <w:color w:val="FF0000"/>
          <w:sz w:val="22"/>
        </w:rPr>
        <w:t>DO</w:t>
      </w:r>
      <w:r>
        <w:t xml:space="preserve"> </w:t>
      </w:r>
      <w:r w:rsidR="004C7F83">
        <w:t>Save immediately (</w:t>
      </w:r>
      <w:r w:rsidR="004C7F83" w:rsidRPr="00F01CB8">
        <w:rPr>
          <w:u w:val="single"/>
        </w:rPr>
        <w:t>and frequently throughout production</w:t>
      </w:r>
      <w:r w:rsidR="004C7F83">
        <w:t xml:space="preserve">) giving project a name.  </w:t>
      </w:r>
    </w:p>
    <w:p w14:paraId="6A2D0F49" w14:textId="77777777" w:rsidR="006C6066" w:rsidRDefault="004C7F83" w:rsidP="006C6066">
      <w:pPr>
        <w:pStyle w:val="NoSpacing"/>
        <w:numPr>
          <w:ilvl w:val="1"/>
          <w:numId w:val="2"/>
        </w:numPr>
      </w:pPr>
      <w:r>
        <w:t>Project file lives on iPad</w:t>
      </w:r>
    </w:p>
    <w:p w14:paraId="6A2D0F4A" w14:textId="77777777" w:rsidR="005372BB" w:rsidRDefault="00AE055B" w:rsidP="00AE055B">
      <w:pPr>
        <w:pStyle w:val="NoSpacing"/>
        <w:rPr>
          <w:b/>
          <w:color w:val="00B050"/>
          <w:sz w:val="22"/>
        </w:rPr>
      </w:pPr>
      <w:r w:rsidRPr="00AE055B">
        <w:rPr>
          <w:b/>
          <w:color w:val="00B050"/>
          <w:sz w:val="22"/>
        </w:rPr>
        <w:t>rECORDING vIDEO</w:t>
      </w:r>
      <w:r w:rsidR="005372BB">
        <w:rPr>
          <w:b/>
          <w:color w:val="00B050"/>
          <w:sz w:val="22"/>
        </w:rPr>
        <w:t xml:space="preserve"> (using the Teleprompter)</w:t>
      </w:r>
      <w:r w:rsidRPr="00AE055B">
        <w:rPr>
          <w:b/>
          <w:color w:val="00B050"/>
          <w:sz w:val="22"/>
        </w:rPr>
        <w:t>:</w:t>
      </w:r>
    </w:p>
    <w:p w14:paraId="6A2D0F4B" w14:textId="77777777" w:rsidR="005372BB" w:rsidRDefault="005372BB" w:rsidP="00AE055B">
      <w:pPr>
        <w:pStyle w:val="NoSpacing"/>
        <w:numPr>
          <w:ilvl w:val="0"/>
          <w:numId w:val="4"/>
        </w:numPr>
      </w:pPr>
      <w:r w:rsidRPr="00AE055B">
        <w:rPr>
          <w:b/>
          <w:color w:val="FF0000"/>
          <w:sz w:val="22"/>
        </w:rPr>
        <w:t>DO</w:t>
      </w:r>
      <w:r w:rsidRPr="00AE055B">
        <w:t xml:space="preserve"> </w:t>
      </w:r>
      <w:r>
        <w:t>Camera Option.</w:t>
      </w:r>
    </w:p>
    <w:p w14:paraId="6A2D0F4C" w14:textId="77777777" w:rsidR="005372BB" w:rsidRDefault="005372BB" w:rsidP="005372BB">
      <w:pPr>
        <w:pStyle w:val="NoSpacing"/>
        <w:numPr>
          <w:ilvl w:val="1"/>
          <w:numId w:val="4"/>
        </w:numPr>
      </w:pPr>
      <w:r w:rsidRPr="00AE055B">
        <w:rPr>
          <w:b/>
          <w:color w:val="FF0000"/>
          <w:sz w:val="22"/>
        </w:rPr>
        <w:t>DO</w:t>
      </w:r>
      <w:r w:rsidRPr="00AE055B">
        <w:t xml:space="preserve"> </w:t>
      </w:r>
      <w:r>
        <w:t>Choose the teleprompter and click Edit</w:t>
      </w:r>
    </w:p>
    <w:p w14:paraId="6A2D0F4D" w14:textId="77777777" w:rsidR="005372BB" w:rsidRDefault="005372BB" w:rsidP="005372BB">
      <w:pPr>
        <w:pStyle w:val="NoSpacing"/>
        <w:numPr>
          <w:ilvl w:val="1"/>
          <w:numId w:val="4"/>
        </w:numPr>
      </w:pPr>
      <w:r w:rsidRPr="00AE055B">
        <w:rPr>
          <w:b/>
          <w:color w:val="FF0000"/>
          <w:sz w:val="22"/>
        </w:rPr>
        <w:t>DO</w:t>
      </w:r>
      <w:r w:rsidRPr="00AE055B">
        <w:t xml:space="preserve"> </w:t>
      </w:r>
      <w:r>
        <w:t xml:space="preserve">Type: </w:t>
      </w:r>
    </w:p>
    <w:p w14:paraId="6A2D0F4E" w14:textId="77777777" w:rsidR="005372BB" w:rsidRPr="005372BB" w:rsidRDefault="005372BB" w:rsidP="005372BB">
      <w:pPr>
        <w:pStyle w:val="NoSpacing"/>
        <w:ind w:left="2160"/>
        <w:rPr>
          <w:i/>
        </w:rPr>
      </w:pPr>
      <w:r w:rsidRPr="005372BB">
        <w:rPr>
          <w:i/>
        </w:rPr>
        <w:t>Hi. My name is &lt;name&gt;. I’m &lt;age&gt; years old and I’m a student at Princess Anne Middle School.  My favorite class is &lt;this class&gt; because my teacher lets me be creative and lets me express myself using technology like TouchCast! In fact, we’re learning how to use it right now!!</w:t>
      </w:r>
    </w:p>
    <w:p w14:paraId="6A2D0F4F" w14:textId="77777777" w:rsidR="005372BB" w:rsidRPr="005372BB" w:rsidRDefault="005372BB" w:rsidP="005372BB">
      <w:pPr>
        <w:pStyle w:val="NoSpacing"/>
        <w:numPr>
          <w:ilvl w:val="1"/>
          <w:numId w:val="4"/>
        </w:numPr>
      </w:pPr>
      <w:r w:rsidRPr="00AE055B">
        <w:rPr>
          <w:b/>
          <w:color w:val="FF0000"/>
          <w:sz w:val="22"/>
        </w:rPr>
        <w:t>DO</w:t>
      </w:r>
      <w:r w:rsidRPr="00AE055B">
        <w:t xml:space="preserve"> </w:t>
      </w:r>
      <w:r>
        <w:t>Adjust the teleprompt speed</w:t>
      </w:r>
    </w:p>
    <w:p w14:paraId="6A2D0F50" w14:textId="77777777" w:rsidR="00AE055B" w:rsidRPr="00AE055B" w:rsidRDefault="00AE055B" w:rsidP="00AE055B">
      <w:pPr>
        <w:pStyle w:val="NoSpacing"/>
        <w:numPr>
          <w:ilvl w:val="0"/>
          <w:numId w:val="4"/>
        </w:numPr>
      </w:pPr>
      <w:r w:rsidRPr="00AE055B">
        <w:rPr>
          <w:b/>
          <w:color w:val="FF0000"/>
          <w:sz w:val="22"/>
        </w:rPr>
        <w:t>DO</w:t>
      </w:r>
      <w:r w:rsidRPr="00AE055B">
        <w:t xml:space="preserve"> Press the RECORD button and make a 10 second video </w:t>
      </w:r>
      <w:r w:rsidR="005372BB">
        <w:t xml:space="preserve">using the teleprompter </w:t>
      </w:r>
      <w:r w:rsidR="00B12C96">
        <w:t>text</w:t>
      </w:r>
      <w:r w:rsidRPr="00AE055B">
        <w:t>.</w:t>
      </w:r>
    </w:p>
    <w:p w14:paraId="6A2D0F51" w14:textId="77777777" w:rsidR="00AE055B" w:rsidRDefault="00AE055B" w:rsidP="00AE055B">
      <w:pPr>
        <w:pStyle w:val="NoSpacing"/>
        <w:numPr>
          <w:ilvl w:val="0"/>
          <w:numId w:val="4"/>
        </w:numPr>
      </w:pPr>
      <w:r w:rsidRPr="00AE055B">
        <w:rPr>
          <w:b/>
          <w:color w:val="FF0000"/>
          <w:sz w:val="22"/>
        </w:rPr>
        <w:t>DO</w:t>
      </w:r>
      <w:r w:rsidRPr="00AE055B">
        <w:t xml:space="preserve"> Play it back to listen. (adjust iPad volume if necessary)</w:t>
      </w:r>
    </w:p>
    <w:p w14:paraId="6A2D0F52" w14:textId="77777777" w:rsidR="006C6066" w:rsidRDefault="006C6066" w:rsidP="00AE055B">
      <w:pPr>
        <w:pStyle w:val="NoSpacing"/>
        <w:numPr>
          <w:ilvl w:val="0"/>
          <w:numId w:val="4"/>
        </w:numPr>
      </w:pPr>
      <w:r w:rsidRPr="008074CC">
        <w:rPr>
          <w:b/>
          <w:color w:val="FF0000"/>
          <w:sz w:val="22"/>
        </w:rPr>
        <w:t>DO</w:t>
      </w:r>
      <w:r w:rsidR="00BC0F0C">
        <w:rPr>
          <w:b/>
          <w:color w:val="FF0000"/>
          <w:sz w:val="22"/>
        </w:rPr>
        <w:t xml:space="preserve"> </w:t>
      </w:r>
      <w:r w:rsidR="00BC0F0C" w:rsidRPr="00BC0F0C">
        <w:t>C</w:t>
      </w:r>
      <w:r>
        <w:t>hoose Save (notice a rerecord option is here as well….for future reference)</w:t>
      </w:r>
    </w:p>
    <w:p w14:paraId="6A2D0F53" w14:textId="77777777" w:rsidR="00C8675E" w:rsidRPr="00AE055B" w:rsidRDefault="00C8675E" w:rsidP="00AE055B">
      <w:pPr>
        <w:pStyle w:val="NoSpacing"/>
        <w:numPr>
          <w:ilvl w:val="0"/>
          <w:numId w:val="4"/>
        </w:numPr>
      </w:pPr>
      <w:r>
        <w:rPr>
          <w:b/>
          <w:color w:val="FF0000"/>
          <w:sz w:val="22"/>
        </w:rPr>
        <w:t xml:space="preserve">DO </w:t>
      </w:r>
      <w:r w:rsidRPr="00C8675E">
        <w:t>Click + Add Media and choose Record More In Studio</w:t>
      </w:r>
    </w:p>
    <w:p w14:paraId="6A2D0F54" w14:textId="77777777" w:rsidR="00AE055B" w:rsidRDefault="00AE055B">
      <w:pPr>
        <w:pStyle w:val="NoSpacing"/>
      </w:pPr>
    </w:p>
    <w:p w14:paraId="6A2D0F55" w14:textId="77777777" w:rsidR="0099346F" w:rsidRDefault="0099346F">
      <w:pPr>
        <w:pStyle w:val="NoSpacing"/>
      </w:pPr>
      <w:r>
        <w:t>Videos, beyond recording audio and video, include elements that need to be selected (set the table) before actually recording.</w:t>
      </w:r>
    </w:p>
    <w:p w14:paraId="6A2D0F56" w14:textId="77777777" w:rsidR="009B58C0" w:rsidRDefault="009B58C0" w:rsidP="00BB450A">
      <w:pPr>
        <w:pStyle w:val="NoSpacing"/>
      </w:pPr>
    </w:p>
    <w:p w14:paraId="6A2D0F57" w14:textId="77777777" w:rsidR="0099346F" w:rsidRPr="009B58C0" w:rsidRDefault="009B58C0">
      <w:pPr>
        <w:pStyle w:val="NoSpacing"/>
        <w:rPr>
          <w:b/>
          <w:color w:val="00B050"/>
          <w:sz w:val="22"/>
        </w:rPr>
      </w:pPr>
      <w:r>
        <w:rPr>
          <w:b/>
          <w:color w:val="00B050"/>
          <w:sz w:val="22"/>
        </w:rPr>
        <w:t>vISUAL eFFECTS rECORDING:</w:t>
      </w:r>
    </w:p>
    <w:p w14:paraId="6A2D0F58" w14:textId="77777777" w:rsidR="005372BB" w:rsidRDefault="005372BB" w:rsidP="005372BB">
      <w:pPr>
        <w:pStyle w:val="NoSpacing"/>
        <w:numPr>
          <w:ilvl w:val="0"/>
          <w:numId w:val="5"/>
        </w:numPr>
      </w:pPr>
      <w:r w:rsidRPr="00AE055B">
        <w:rPr>
          <w:b/>
          <w:color w:val="FF0000"/>
          <w:sz w:val="22"/>
        </w:rPr>
        <w:t>DO</w:t>
      </w:r>
      <w:r w:rsidRPr="00AE055B">
        <w:t xml:space="preserve"> </w:t>
      </w:r>
      <w:r>
        <w:t>Select Effects Option and choose a visual effect.</w:t>
      </w:r>
    </w:p>
    <w:p w14:paraId="6A2D0F59" w14:textId="77777777" w:rsidR="00B06139" w:rsidRPr="00AE055B" w:rsidRDefault="00B06139" w:rsidP="00B06139">
      <w:pPr>
        <w:pStyle w:val="NoSpacing"/>
        <w:numPr>
          <w:ilvl w:val="0"/>
          <w:numId w:val="5"/>
        </w:numPr>
      </w:pPr>
      <w:r w:rsidRPr="00AE055B">
        <w:rPr>
          <w:b/>
          <w:color w:val="FF0000"/>
          <w:sz w:val="22"/>
        </w:rPr>
        <w:t>DO</w:t>
      </w:r>
      <w:r w:rsidRPr="00AE055B">
        <w:t xml:space="preserve"> Press the RECORD button and make a 10 second video </w:t>
      </w:r>
      <w:r>
        <w:t>using the teleprompter text</w:t>
      </w:r>
      <w:r w:rsidRPr="00AE055B">
        <w:t>.</w:t>
      </w:r>
    </w:p>
    <w:p w14:paraId="6A2D0F5A" w14:textId="77777777" w:rsidR="00F001D3" w:rsidRPr="00AE055B" w:rsidRDefault="00F001D3" w:rsidP="00F001D3">
      <w:pPr>
        <w:pStyle w:val="NoSpacing"/>
        <w:numPr>
          <w:ilvl w:val="1"/>
          <w:numId w:val="5"/>
        </w:numPr>
      </w:pPr>
      <w:r w:rsidRPr="00AE055B">
        <w:rPr>
          <w:b/>
          <w:color w:val="FF0000"/>
          <w:sz w:val="22"/>
        </w:rPr>
        <w:t>DO</w:t>
      </w:r>
      <w:r w:rsidRPr="00AE055B">
        <w:t xml:space="preserve"> </w:t>
      </w:r>
      <w:r w:rsidRPr="00F001D3">
        <w:t xml:space="preserve">After </w:t>
      </w:r>
      <w:r w:rsidR="00B06139">
        <w:t>reading the teleprompt text</w:t>
      </w:r>
      <w:r w:rsidRPr="00F001D3">
        <w:t xml:space="preserve">, add the Clapping sound effect </w:t>
      </w:r>
      <w:r w:rsidR="00B06139">
        <w:t>while still</w:t>
      </w:r>
      <w:r w:rsidRPr="00F001D3">
        <w:t xml:space="preserve"> recording.</w:t>
      </w:r>
    </w:p>
    <w:p w14:paraId="6A2D0F5B" w14:textId="77777777" w:rsidR="005372BB" w:rsidRDefault="005372BB" w:rsidP="005372BB">
      <w:pPr>
        <w:pStyle w:val="NoSpacing"/>
        <w:numPr>
          <w:ilvl w:val="0"/>
          <w:numId w:val="5"/>
        </w:numPr>
      </w:pPr>
      <w:r w:rsidRPr="00AE055B">
        <w:rPr>
          <w:b/>
          <w:color w:val="FF0000"/>
          <w:sz w:val="22"/>
        </w:rPr>
        <w:t>DO</w:t>
      </w:r>
      <w:r w:rsidRPr="00AE055B">
        <w:t xml:space="preserve"> Play it back to listen.</w:t>
      </w:r>
    </w:p>
    <w:p w14:paraId="6A2D0F5C" w14:textId="77777777" w:rsidR="00BC0F0C" w:rsidRDefault="00BC0F0C" w:rsidP="00BC0F0C">
      <w:pPr>
        <w:pStyle w:val="NoSpacing"/>
        <w:numPr>
          <w:ilvl w:val="0"/>
          <w:numId w:val="5"/>
        </w:numPr>
      </w:pPr>
      <w:r w:rsidRPr="008074CC">
        <w:rPr>
          <w:b/>
          <w:color w:val="FF0000"/>
          <w:sz w:val="22"/>
        </w:rPr>
        <w:t>DO</w:t>
      </w:r>
      <w:r>
        <w:rPr>
          <w:b/>
          <w:color w:val="FF0000"/>
          <w:sz w:val="22"/>
        </w:rPr>
        <w:t xml:space="preserve"> </w:t>
      </w:r>
      <w:r w:rsidRPr="00BC0F0C">
        <w:t>C</w:t>
      </w:r>
      <w:r>
        <w:t xml:space="preserve">hoose Save </w:t>
      </w:r>
    </w:p>
    <w:p w14:paraId="6A2D0F5D" w14:textId="77777777" w:rsidR="005372BB" w:rsidRPr="00BB450A" w:rsidRDefault="005372BB">
      <w:pPr>
        <w:pStyle w:val="NoSpacing"/>
        <w:rPr>
          <w:b/>
          <w:color w:val="00B050"/>
          <w:sz w:val="22"/>
        </w:rPr>
      </w:pPr>
      <w:r w:rsidRPr="00BB450A">
        <w:rPr>
          <w:b/>
          <w:color w:val="00B050"/>
          <w:sz w:val="22"/>
        </w:rPr>
        <w:t>gREEN sCREEN rECORDING:</w:t>
      </w:r>
    </w:p>
    <w:p w14:paraId="6A2D0F5E" w14:textId="77777777" w:rsidR="00B12C96" w:rsidRDefault="00B06139" w:rsidP="00B06139">
      <w:pPr>
        <w:pStyle w:val="NoSpacing"/>
        <w:numPr>
          <w:ilvl w:val="0"/>
          <w:numId w:val="6"/>
        </w:numPr>
      </w:pPr>
      <w:r w:rsidRPr="00AE055B">
        <w:rPr>
          <w:b/>
          <w:color w:val="FF0000"/>
          <w:sz w:val="22"/>
        </w:rPr>
        <w:t>DO</w:t>
      </w:r>
      <w:r w:rsidRPr="00AE055B">
        <w:t xml:space="preserve"> </w:t>
      </w:r>
      <w:r w:rsidR="00B12C96">
        <w:t>Position yourself so that your recording includes the green backdrop</w:t>
      </w:r>
    </w:p>
    <w:p w14:paraId="6A2D0F5F" w14:textId="77777777" w:rsidR="004C7F83" w:rsidRDefault="00B06139" w:rsidP="00B06139">
      <w:pPr>
        <w:pStyle w:val="NoSpacing"/>
        <w:numPr>
          <w:ilvl w:val="0"/>
          <w:numId w:val="6"/>
        </w:numPr>
      </w:pPr>
      <w:r w:rsidRPr="00AE055B">
        <w:rPr>
          <w:b/>
          <w:color w:val="FF0000"/>
          <w:sz w:val="22"/>
        </w:rPr>
        <w:t>DO</w:t>
      </w:r>
      <w:r w:rsidRPr="00AE055B">
        <w:t xml:space="preserve"> </w:t>
      </w:r>
      <w:r w:rsidR="00B12C96">
        <w:t>Select Effects Option and choose GreenScreen</w:t>
      </w:r>
    </w:p>
    <w:p w14:paraId="6A2D0F60" w14:textId="77777777" w:rsidR="00B12C96" w:rsidRDefault="00B06139" w:rsidP="00B06139">
      <w:pPr>
        <w:pStyle w:val="NoSpacing"/>
        <w:numPr>
          <w:ilvl w:val="1"/>
          <w:numId w:val="6"/>
        </w:numPr>
      </w:pPr>
      <w:r w:rsidRPr="00AE055B">
        <w:rPr>
          <w:b/>
          <w:color w:val="FF0000"/>
          <w:sz w:val="22"/>
        </w:rPr>
        <w:lastRenderedPageBreak/>
        <w:t>DO</w:t>
      </w:r>
      <w:r w:rsidRPr="00AE055B">
        <w:t xml:space="preserve"> </w:t>
      </w:r>
      <w:r w:rsidR="00B12C96">
        <w:t>Click the eyedropper and click on your green background behind you (this tells TouchCast what color your greenscreen is)</w:t>
      </w:r>
    </w:p>
    <w:p w14:paraId="6A2D0F61" w14:textId="77777777" w:rsidR="00B12C96" w:rsidRDefault="00B06139" w:rsidP="00B06139">
      <w:pPr>
        <w:pStyle w:val="NoSpacing"/>
        <w:numPr>
          <w:ilvl w:val="1"/>
          <w:numId w:val="6"/>
        </w:numPr>
      </w:pPr>
      <w:r w:rsidRPr="00AE055B">
        <w:rPr>
          <w:b/>
          <w:color w:val="FF0000"/>
          <w:sz w:val="22"/>
        </w:rPr>
        <w:t>DO</w:t>
      </w:r>
      <w:r w:rsidRPr="00AE055B">
        <w:t xml:space="preserve"> </w:t>
      </w:r>
      <w:r w:rsidR="00B12C96">
        <w:t>On the right, choose the image icon and select an image from the iPad (I have some images already saved to choose from)</w:t>
      </w:r>
    </w:p>
    <w:p w14:paraId="6A2D0F62" w14:textId="77777777" w:rsidR="00B12C96" w:rsidRDefault="00B06139" w:rsidP="00B06139">
      <w:pPr>
        <w:pStyle w:val="NoSpacing"/>
        <w:numPr>
          <w:ilvl w:val="1"/>
          <w:numId w:val="6"/>
        </w:numPr>
      </w:pPr>
      <w:r w:rsidRPr="00AE055B">
        <w:rPr>
          <w:b/>
          <w:color w:val="FF0000"/>
          <w:sz w:val="22"/>
        </w:rPr>
        <w:t>DO</w:t>
      </w:r>
      <w:r w:rsidRPr="00AE055B">
        <w:t xml:space="preserve"> </w:t>
      </w:r>
      <w:r w:rsidR="00B12C96">
        <w:t xml:space="preserve">Adjust </w:t>
      </w:r>
      <w:r>
        <w:t>chroma</w:t>
      </w:r>
      <w:r w:rsidR="00B12C96">
        <w:t xml:space="preserve"> so the background image and </w:t>
      </w:r>
      <w:r>
        <w:t>YOU are both visible.</w:t>
      </w:r>
    </w:p>
    <w:p w14:paraId="6A2D0F63" w14:textId="77777777" w:rsidR="00B06139" w:rsidRPr="00AE055B" w:rsidRDefault="00B06139" w:rsidP="00B06139">
      <w:pPr>
        <w:pStyle w:val="NoSpacing"/>
        <w:numPr>
          <w:ilvl w:val="0"/>
          <w:numId w:val="6"/>
        </w:numPr>
      </w:pPr>
      <w:r w:rsidRPr="00AE055B">
        <w:rPr>
          <w:b/>
          <w:color w:val="FF0000"/>
          <w:sz w:val="22"/>
        </w:rPr>
        <w:t>DO</w:t>
      </w:r>
      <w:r w:rsidRPr="00AE055B">
        <w:t xml:space="preserve"> Press the RECORD button and make a 10 second video </w:t>
      </w:r>
      <w:r>
        <w:t>using the teleprompter text</w:t>
      </w:r>
      <w:r w:rsidRPr="00AE055B">
        <w:t>.</w:t>
      </w:r>
    </w:p>
    <w:p w14:paraId="6A2D0F64" w14:textId="77777777" w:rsidR="00B06139" w:rsidRDefault="00B06139" w:rsidP="00B06139">
      <w:pPr>
        <w:pStyle w:val="NoSpacing"/>
        <w:numPr>
          <w:ilvl w:val="0"/>
          <w:numId w:val="6"/>
        </w:numPr>
      </w:pPr>
      <w:r w:rsidRPr="00AE055B">
        <w:rPr>
          <w:b/>
          <w:color w:val="FF0000"/>
          <w:sz w:val="22"/>
        </w:rPr>
        <w:t>DO</w:t>
      </w:r>
      <w:r w:rsidRPr="00AE055B">
        <w:t xml:space="preserve"> Play it back to listen.</w:t>
      </w:r>
    </w:p>
    <w:p w14:paraId="6A2D0F65" w14:textId="77777777" w:rsidR="006C6066" w:rsidRDefault="006C6066" w:rsidP="00B06139">
      <w:pPr>
        <w:pStyle w:val="NoSpacing"/>
        <w:numPr>
          <w:ilvl w:val="0"/>
          <w:numId w:val="6"/>
        </w:numPr>
      </w:pPr>
      <w:r w:rsidRPr="008074CC">
        <w:rPr>
          <w:b/>
          <w:color w:val="FF0000"/>
          <w:sz w:val="22"/>
        </w:rPr>
        <w:t>DO</w:t>
      </w:r>
      <w:r w:rsidRPr="00AE055B">
        <w:t xml:space="preserve"> </w:t>
      </w:r>
      <w:r w:rsidR="00BC0F0C">
        <w:t>Choose</w:t>
      </w:r>
      <w:r>
        <w:t xml:space="preserve"> Save</w:t>
      </w:r>
    </w:p>
    <w:p w14:paraId="6A2D0F66" w14:textId="77777777" w:rsidR="00BB450A" w:rsidRPr="009E2F9E" w:rsidRDefault="00BB450A" w:rsidP="00B06139">
      <w:pPr>
        <w:pStyle w:val="NoSpacing"/>
        <w:rPr>
          <w:b/>
          <w:color w:val="00B050"/>
          <w:sz w:val="22"/>
        </w:rPr>
      </w:pPr>
      <w:r w:rsidRPr="009E2F9E">
        <w:rPr>
          <w:b/>
          <w:color w:val="00B050"/>
          <w:sz w:val="22"/>
        </w:rPr>
        <w:t>iNCLUDE vAPPS:</w:t>
      </w:r>
    </w:p>
    <w:p w14:paraId="6A2D0F67" w14:textId="77777777" w:rsidR="008C2C6D" w:rsidRDefault="008C2C6D" w:rsidP="008C2C6D">
      <w:pPr>
        <w:pStyle w:val="NoSpacing"/>
        <w:numPr>
          <w:ilvl w:val="0"/>
          <w:numId w:val="8"/>
        </w:numPr>
      </w:pPr>
      <w:r w:rsidRPr="008074CC">
        <w:rPr>
          <w:b/>
          <w:color w:val="FF0000"/>
          <w:sz w:val="22"/>
        </w:rPr>
        <w:t>DO</w:t>
      </w:r>
      <w:r w:rsidRPr="00AE055B">
        <w:t xml:space="preserve"> </w:t>
      </w:r>
      <w:r w:rsidR="00BB450A">
        <w:t xml:space="preserve">Select the vApps Option and choose </w:t>
      </w:r>
      <w:r>
        <w:t>and choose ADD A VAPP</w:t>
      </w:r>
    </w:p>
    <w:p w14:paraId="6A2D0F68" w14:textId="77777777" w:rsidR="008C2C6D" w:rsidRDefault="008C2C6D" w:rsidP="008C2C6D">
      <w:pPr>
        <w:pStyle w:val="NoSpacing"/>
        <w:numPr>
          <w:ilvl w:val="0"/>
          <w:numId w:val="8"/>
        </w:numPr>
      </w:pPr>
      <w:r w:rsidRPr="008074CC">
        <w:rPr>
          <w:b/>
          <w:color w:val="FF0000"/>
          <w:sz w:val="22"/>
        </w:rPr>
        <w:t>DO</w:t>
      </w:r>
      <w:r w:rsidRPr="00AE055B">
        <w:t xml:space="preserve"> </w:t>
      </w:r>
      <w:r>
        <w:t xml:space="preserve">Choose the Google Map </w:t>
      </w:r>
      <w:r w:rsidR="00EB030D">
        <w:t>v</w:t>
      </w:r>
      <w:r>
        <w:t>App and enter</w:t>
      </w:r>
      <w:r w:rsidRPr="008C2C6D">
        <w:rPr>
          <w:i/>
        </w:rPr>
        <w:t xml:space="preserve"> 2323 Holland Rd Virginia Beach VA</w:t>
      </w:r>
      <w:r>
        <w:t xml:space="preserve"> in the address bar at the top.  Then click Add to Video.</w:t>
      </w:r>
    </w:p>
    <w:p w14:paraId="6A2D0F69" w14:textId="77777777" w:rsidR="008C2C6D" w:rsidRDefault="008C2C6D" w:rsidP="008C2C6D">
      <w:pPr>
        <w:pStyle w:val="NoSpacing"/>
        <w:ind w:firstLine="720"/>
      </w:pPr>
      <w:r>
        <w:t>The vApp is now available to be used during your recording.</w:t>
      </w:r>
    </w:p>
    <w:p w14:paraId="6A2D0F6A" w14:textId="77777777" w:rsidR="008C2C6D" w:rsidRDefault="008C2C6D" w:rsidP="008C2C6D">
      <w:pPr>
        <w:pStyle w:val="NoSpacing"/>
        <w:numPr>
          <w:ilvl w:val="0"/>
          <w:numId w:val="8"/>
        </w:numPr>
      </w:pPr>
      <w:r w:rsidRPr="008074CC">
        <w:rPr>
          <w:b/>
          <w:color w:val="FF0000"/>
          <w:sz w:val="22"/>
        </w:rPr>
        <w:t>DO</w:t>
      </w:r>
      <w:r w:rsidRPr="00AE055B">
        <w:t xml:space="preserve"> </w:t>
      </w:r>
      <w:r>
        <w:t>Click the vApp thumbnail and resize/reposition so its where you want it to appear during the actual recording.  Click the vApp thumbnail again to remove it from view.</w:t>
      </w:r>
    </w:p>
    <w:p w14:paraId="6A2D0F6B" w14:textId="77777777" w:rsidR="008C2C6D" w:rsidRPr="00AE055B" w:rsidRDefault="008C2C6D" w:rsidP="008C2C6D">
      <w:pPr>
        <w:pStyle w:val="NoSpacing"/>
        <w:numPr>
          <w:ilvl w:val="0"/>
          <w:numId w:val="6"/>
        </w:numPr>
      </w:pPr>
      <w:r w:rsidRPr="00AE055B">
        <w:rPr>
          <w:b/>
          <w:color w:val="FF0000"/>
          <w:sz w:val="22"/>
        </w:rPr>
        <w:t>DO</w:t>
      </w:r>
      <w:r w:rsidRPr="00AE055B">
        <w:t xml:space="preserve"> Press the RECORD button and make a 10 second video </w:t>
      </w:r>
      <w:r>
        <w:t>using the teleprompter text but this time, while reading the teleprompt text, when you get to the point where you mention Princess Anne MS, insert the vApp map of the school</w:t>
      </w:r>
      <w:r w:rsidRPr="00AE055B">
        <w:t>.</w:t>
      </w:r>
      <w:r>
        <w:t xml:space="preserve">  </w:t>
      </w:r>
    </w:p>
    <w:p w14:paraId="6A2D0F6C" w14:textId="77777777" w:rsidR="008C2C6D" w:rsidRDefault="008C2C6D" w:rsidP="008C2C6D">
      <w:pPr>
        <w:pStyle w:val="NoSpacing"/>
        <w:numPr>
          <w:ilvl w:val="0"/>
          <w:numId w:val="6"/>
        </w:numPr>
      </w:pPr>
      <w:r w:rsidRPr="00AE055B">
        <w:rPr>
          <w:b/>
          <w:color w:val="FF0000"/>
          <w:sz w:val="22"/>
        </w:rPr>
        <w:t>DO</w:t>
      </w:r>
      <w:r w:rsidRPr="00AE055B">
        <w:t xml:space="preserve"> Play it back to listen.</w:t>
      </w:r>
    </w:p>
    <w:p w14:paraId="6A2D0F6D" w14:textId="77777777" w:rsidR="008C2C6D" w:rsidRDefault="008C2C6D" w:rsidP="008C2C6D">
      <w:pPr>
        <w:pStyle w:val="NoSpacing"/>
        <w:numPr>
          <w:ilvl w:val="0"/>
          <w:numId w:val="6"/>
        </w:numPr>
      </w:pPr>
      <w:r w:rsidRPr="008074CC">
        <w:rPr>
          <w:b/>
          <w:color w:val="FF0000"/>
          <w:sz w:val="22"/>
        </w:rPr>
        <w:t>DO</w:t>
      </w:r>
      <w:r w:rsidRPr="00AE055B">
        <w:t xml:space="preserve"> </w:t>
      </w:r>
      <w:r w:rsidR="00BC0F0C">
        <w:t>C</w:t>
      </w:r>
      <w:r>
        <w:t>hoose Save</w:t>
      </w:r>
    </w:p>
    <w:p w14:paraId="6A2D0F6E" w14:textId="77777777" w:rsidR="00117611" w:rsidRDefault="00EB030D" w:rsidP="00B06139">
      <w:pPr>
        <w:pStyle w:val="NoSpacing"/>
      </w:pPr>
      <w:r>
        <w:t>Then try this….</w:t>
      </w:r>
    </w:p>
    <w:p w14:paraId="6A2D0F6F" w14:textId="77777777" w:rsidR="008C2C6D" w:rsidRDefault="008C2C6D" w:rsidP="008C2C6D">
      <w:pPr>
        <w:pStyle w:val="NoSpacing"/>
        <w:numPr>
          <w:ilvl w:val="0"/>
          <w:numId w:val="8"/>
        </w:numPr>
      </w:pPr>
      <w:r>
        <w:t xml:space="preserve"> </w:t>
      </w:r>
      <w:r w:rsidRPr="008074CC">
        <w:rPr>
          <w:b/>
          <w:color w:val="FF0000"/>
          <w:sz w:val="22"/>
        </w:rPr>
        <w:t>DO</w:t>
      </w:r>
      <w:r w:rsidRPr="00AE055B">
        <w:t xml:space="preserve"> </w:t>
      </w:r>
      <w:r>
        <w:t>Select the vApps Option and choose and choose ADD A VAPP</w:t>
      </w:r>
    </w:p>
    <w:p w14:paraId="6A2D0F70" w14:textId="77777777" w:rsidR="008C2C6D" w:rsidRDefault="008C2C6D" w:rsidP="003D5B69">
      <w:pPr>
        <w:pStyle w:val="NoSpacing"/>
        <w:numPr>
          <w:ilvl w:val="0"/>
          <w:numId w:val="8"/>
        </w:numPr>
      </w:pPr>
      <w:r w:rsidRPr="00EB030D">
        <w:rPr>
          <w:b/>
          <w:color w:val="FF0000"/>
          <w:sz w:val="22"/>
        </w:rPr>
        <w:t>DO</w:t>
      </w:r>
      <w:r w:rsidRPr="00AE055B">
        <w:t xml:space="preserve"> </w:t>
      </w:r>
      <w:r>
        <w:t>Choose the Poll vApp and enter</w:t>
      </w:r>
      <w:r w:rsidR="00EB030D">
        <w:t>:</w:t>
      </w:r>
      <w:r w:rsidRPr="00EB030D">
        <w:rPr>
          <w:i/>
        </w:rPr>
        <w:t xml:space="preserve"> </w:t>
      </w:r>
      <w:r w:rsidR="00EB030D" w:rsidRPr="00EB030D">
        <w:rPr>
          <w:i/>
        </w:rPr>
        <w:t>What’s your favorite class? Math English SocialStudies Science Health/PE Other.</w:t>
      </w:r>
      <w:r w:rsidR="00EB030D">
        <w:rPr>
          <w:i/>
        </w:rPr>
        <w:t xml:space="preserve"> </w:t>
      </w:r>
      <w:r>
        <w:t>Then click Add to Video.</w:t>
      </w:r>
    </w:p>
    <w:p w14:paraId="6A2D0F71" w14:textId="77777777" w:rsidR="008C2C6D" w:rsidRDefault="008C2C6D" w:rsidP="008C2C6D">
      <w:pPr>
        <w:pStyle w:val="NoSpacing"/>
        <w:ind w:firstLine="720"/>
      </w:pPr>
      <w:r>
        <w:t>The vApp is now available to be used during your recording.</w:t>
      </w:r>
    </w:p>
    <w:p w14:paraId="6A2D0F72" w14:textId="77777777" w:rsidR="008C2C6D" w:rsidRDefault="008C2C6D" w:rsidP="008C2C6D">
      <w:pPr>
        <w:pStyle w:val="NoSpacing"/>
        <w:numPr>
          <w:ilvl w:val="0"/>
          <w:numId w:val="8"/>
        </w:numPr>
      </w:pPr>
      <w:r w:rsidRPr="008074CC">
        <w:rPr>
          <w:b/>
          <w:color w:val="FF0000"/>
          <w:sz w:val="22"/>
        </w:rPr>
        <w:t>DO</w:t>
      </w:r>
      <w:r w:rsidRPr="00AE055B">
        <w:t xml:space="preserve"> </w:t>
      </w:r>
      <w:r>
        <w:t>Click the vApp thumbnail</w:t>
      </w:r>
      <w:r w:rsidR="00EB030D">
        <w:t xml:space="preserve"> and </w:t>
      </w:r>
      <w:r>
        <w:t>reposition so its where you want it to appear during the actual recording.  Click the vApp thumbnail again to remove it from view.</w:t>
      </w:r>
    </w:p>
    <w:p w14:paraId="6A2D0F73" w14:textId="77777777" w:rsidR="008C2C6D" w:rsidRPr="00AE055B" w:rsidRDefault="008C2C6D" w:rsidP="008C2C6D">
      <w:pPr>
        <w:pStyle w:val="NoSpacing"/>
        <w:numPr>
          <w:ilvl w:val="0"/>
          <w:numId w:val="6"/>
        </w:numPr>
      </w:pPr>
      <w:r w:rsidRPr="00AE055B">
        <w:rPr>
          <w:b/>
          <w:color w:val="FF0000"/>
          <w:sz w:val="22"/>
        </w:rPr>
        <w:t>DO</w:t>
      </w:r>
      <w:r w:rsidRPr="00AE055B">
        <w:t xml:space="preserve"> Press the RECORD button and make a 10 second video </w:t>
      </w:r>
      <w:r>
        <w:t xml:space="preserve">using the teleprompter text but this time, while reading the teleprompt text, when you get to the point where you mention </w:t>
      </w:r>
      <w:r w:rsidR="00EB030D">
        <w:t>this being your favorite class, insert the vApp Poll you just made.</w:t>
      </w:r>
      <w:r>
        <w:t xml:space="preserve">  </w:t>
      </w:r>
    </w:p>
    <w:p w14:paraId="6A2D0F74" w14:textId="77777777" w:rsidR="008C2C6D" w:rsidRDefault="008C2C6D" w:rsidP="008C2C6D">
      <w:pPr>
        <w:pStyle w:val="NoSpacing"/>
        <w:numPr>
          <w:ilvl w:val="0"/>
          <w:numId w:val="6"/>
        </w:numPr>
      </w:pPr>
      <w:r w:rsidRPr="00AE055B">
        <w:rPr>
          <w:b/>
          <w:color w:val="FF0000"/>
          <w:sz w:val="22"/>
        </w:rPr>
        <w:t>DO</w:t>
      </w:r>
      <w:r w:rsidRPr="00AE055B">
        <w:t xml:space="preserve"> Play it back to listen.</w:t>
      </w:r>
    </w:p>
    <w:p w14:paraId="6A2D0F75" w14:textId="77777777" w:rsidR="008C2C6D" w:rsidRDefault="008C2C6D" w:rsidP="008C2C6D">
      <w:pPr>
        <w:pStyle w:val="NoSpacing"/>
        <w:numPr>
          <w:ilvl w:val="0"/>
          <w:numId w:val="6"/>
        </w:numPr>
      </w:pPr>
      <w:r w:rsidRPr="008074CC">
        <w:rPr>
          <w:b/>
          <w:color w:val="FF0000"/>
          <w:sz w:val="22"/>
        </w:rPr>
        <w:t>DO</w:t>
      </w:r>
      <w:r w:rsidRPr="00AE055B">
        <w:t xml:space="preserve"> </w:t>
      </w:r>
      <w:r w:rsidR="00BC0F0C">
        <w:t>C</w:t>
      </w:r>
      <w:r>
        <w:t>hoose Save</w:t>
      </w:r>
    </w:p>
    <w:p w14:paraId="6A2D0F76" w14:textId="77777777" w:rsidR="00117611" w:rsidRDefault="00EB030D" w:rsidP="00B06139">
      <w:pPr>
        <w:pStyle w:val="NoSpacing"/>
      </w:pPr>
      <w:r>
        <w:t>Then try this….</w:t>
      </w:r>
    </w:p>
    <w:p w14:paraId="6A2D0F77" w14:textId="77777777" w:rsidR="00EB030D" w:rsidRDefault="00EB030D" w:rsidP="00EB030D">
      <w:pPr>
        <w:pStyle w:val="NoSpacing"/>
        <w:numPr>
          <w:ilvl w:val="0"/>
          <w:numId w:val="8"/>
        </w:numPr>
      </w:pPr>
      <w:r w:rsidRPr="008074CC">
        <w:rPr>
          <w:b/>
          <w:color w:val="FF0000"/>
          <w:sz w:val="22"/>
        </w:rPr>
        <w:t>DO</w:t>
      </w:r>
      <w:r w:rsidRPr="00AE055B">
        <w:t xml:space="preserve"> </w:t>
      </w:r>
      <w:r>
        <w:t>Select the vApps Option and choose and choose ADD A VAPP</w:t>
      </w:r>
    </w:p>
    <w:p w14:paraId="6A2D0F78" w14:textId="77777777" w:rsidR="00EB030D" w:rsidRDefault="00EB030D" w:rsidP="00EB030D">
      <w:pPr>
        <w:pStyle w:val="NoSpacing"/>
        <w:numPr>
          <w:ilvl w:val="0"/>
          <w:numId w:val="8"/>
        </w:numPr>
      </w:pPr>
      <w:r w:rsidRPr="00EB030D">
        <w:rPr>
          <w:b/>
          <w:color w:val="FF0000"/>
          <w:sz w:val="22"/>
        </w:rPr>
        <w:t>DO</w:t>
      </w:r>
      <w:r w:rsidRPr="00AE055B">
        <w:t xml:space="preserve"> </w:t>
      </w:r>
      <w:r>
        <w:t xml:space="preserve">Choose the </w:t>
      </w:r>
      <w:r w:rsidR="00405A09">
        <w:t>Web Page</w:t>
      </w:r>
      <w:r>
        <w:t xml:space="preserve"> vApp and enter:</w:t>
      </w:r>
      <w:r w:rsidRPr="00EB030D">
        <w:rPr>
          <w:i/>
        </w:rPr>
        <w:t xml:space="preserve"> </w:t>
      </w:r>
      <w:hyperlink r:id="rId12" w:history="1">
        <w:r w:rsidR="00405A09" w:rsidRPr="00315C04">
          <w:rPr>
            <w:rStyle w:val="Hyperlink"/>
          </w:rPr>
          <w:t>https://www.youtube.com/watch?v=ELUlrlHtgXU</w:t>
        </w:r>
      </w:hyperlink>
      <w:r w:rsidRPr="00EB030D">
        <w:rPr>
          <w:i/>
        </w:rPr>
        <w:t>.</w:t>
      </w:r>
      <w:r>
        <w:rPr>
          <w:i/>
        </w:rPr>
        <w:t xml:space="preserve"> </w:t>
      </w:r>
      <w:r>
        <w:t xml:space="preserve">Then click </w:t>
      </w:r>
      <w:r w:rsidR="00405A09">
        <w:t>Create vApp</w:t>
      </w:r>
      <w:r>
        <w:t>.</w:t>
      </w:r>
    </w:p>
    <w:p w14:paraId="6A2D0F79" w14:textId="77777777" w:rsidR="00EB030D" w:rsidRDefault="00EB030D" w:rsidP="00EB030D">
      <w:pPr>
        <w:pStyle w:val="NoSpacing"/>
        <w:ind w:firstLine="720"/>
      </w:pPr>
      <w:r>
        <w:t>The vApp is now available to be used during your recording.</w:t>
      </w:r>
    </w:p>
    <w:p w14:paraId="6A2D0F7A" w14:textId="77777777" w:rsidR="00EB030D" w:rsidRDefault="00EB030D" w:rsidP="00EB030D">
      <w:pPr>
        <w:pStyle w:val="NoSpacing"/>
        <w:numPr>
          <w:ilvl w:val="0"/>
          <w:numId w:val="8"/>
        </w:numPr>
      </w:pPr>
      <w:r w:rsidRPr="008074CC">
        <w:rPr>
          <w:b/>
          <w:color w:val="FF0000"/>
          <w:sz w:val="22"/>
        </w:rPr>
        <w:t>DO</w:t>
      </w:r>
      <w:r w:rsidRPr="00AE055B">
        <w:t xml:space="preserve"> </w:t>
      </w:r>
      <w:r>
        <w:t xml:space="preserve">Click the vApp thumbnail and </w:t>
      </w:r>
      <w:r w:rsidR="00405A09">
        <w:t>resize/</w:t>
      </w:r>
      <w:r>
        <w:t>reposition so its where you want it to appear during the actual recording.  Click the vApp thumbnail again to remove it from view.</w:t>
      </w:r>
    </w:p>
    <w:p w14:paraId="6A2D0F7B" w14:textId="77777777" w:rsidR="00EB030D" w:rsidRPr="00AE055B" w:rsidRDefault="00EB030D" w:rsidP="00EB030D">
      <w:pPr>
        <w:pStyle w:val="NoSpacing"/>
        <w:numPr>
          <w:ilvl w:val="0"/>
          <w:numId w:val="6"/>
        </w:numPr>
      </w:pPr>
      <w:r w:rsidRPr="00AE055B">
        <w:rPr>
          <w:b/>
          <w:color w:val="FF0000"/>
          <w:sz w:val="22"/>
        </w:rPr>
        <w:t>DO</w:t>
      </w:r>
      <w:r w:rsidRPr="00AE055B">
        <w:t xml:space="preserve"> Press the RECORD button and make a 10 second video </w:t>
      </w:r>
      <w:r>
        <w:t xml:space="preserve">using the teleprompter text but this time, while reading the teleprompt text, when you get to the point where you mention </w:t>
      </w:r>
      <w:r w:rsidR="00405A09">
        <w:t>TouchCast</w:t>
      </w:r>
      <w:r>
        <w:t xml:space="preserve">, insert the vApp Poll you just made.  </w:t>
      </w:r>
    </w:p>
    <w:p w14:paraId="6A2D0F7C" w14:textId="77777777" w:rsidR="00EB030D" w:rsidRDefault="00EB030D" w:rsidP="00EB030D">
      <w:pPr>
        <w:pStyle w:val="NoSpacing"/>
        <w:numPr>
          <w:ilvl w:val="0"/>
          <w:numId w:val="6"/>
        </w:numPr>
      </w:pPr>
      <w:r w:rsidRPr="00AE055B">
        <w:rPr>
          <w:b/>
          <w:color w:val="FF0000"/>
          <w:sz w:val="22"/>
        </w:rPr>
        <w:t>DO</w:t>
      </w:r>
      <w:r w:rsidRPr="00AE055B">
        <w:t xml:space="preserve"> Play it back to listen.</w:t>
      </w:r>
    </w:p>
    <w:p w14:paraId="6A2D0F7D" w14:textId="77777777" w:rsidR="00EB030D" w:rsidRDefault="00EB030D" w:rsidP="00EB030D">
      <w:pPr>
        <w:pStyle w:val="NoSpacing"/>
        <w:numPr>
          <w:ilvl w:val="0"/>
          <w:numId w:val="6"/>
        </w:numPr>
      </w:pPr>
      <w:r w:rsidRPr="008074CC">
        <w:rPr>
          <w:b/>
          <w:color w:val="FF0000"/>
          <w:sz w:val="22"/>
        </w:rPr>
        <w:t>DO</w:t>
      </w:r>
      <w:r w:rsidRPr="00AE055B">
        <w:t xml:space="preserve"> </w:t>
      </w:r>
      <w:r w:rsidR="00BC0F0C">
        <w:t>C</w:t>
      </w:r>
      <w:r>
        <w:t>hoose Save</w:t>
      </w:r>
    </w:p>
    <w:p w14:paraId="6A2D0F7E" w14:textId="77777777" w:rsidR="00117611" w:rsidRPr="009E2F9E" w:rsidRDefault="0068351B" w:rsidP="0068351B">
      <w:pPr>
        <w:pStyle w:val="NoSpacing"/>
        <w:rPr>
          <w:b/>
          <w:color w:val="00B050"/>
          <w:sz w:val="22"/>
        </w:rPr>
      </w:pPr>
      <w:r w:rsidRPr="009E2F9E">
        <w:rPr>
          <w:b/>
          <w:color w:val="00B050"/>
          <w:sz w:val="22"/>
        </w:rPr>
        <w:t>iNCLUDE wHITEBOARD:</w:t>
      </w:r>
    </w:p>
    <w:p w14:paraId="6A2D0F7F" w14:textId="77777777" w:rsidR="0068351B" w:rsidRDefault="0068351B" w:rsidP="00EE57F9">
      <w:pPr>
        <w:pStyle w:val="NoSpacing"/>
        <w:ind w:left="360"/>
      </w:pPr>
      <w:r>
        <w:t>Whiteboard allows you to annotate over what’s being recorded while recording (glass) or allows you to insert a whiteboard or chalkboard in your recording and annotate on that while recording.</w:t>
      </w:r>
    </w:p>
    <w:p w14:paraId="6A2D0F80" w14:textId="77777777" w:rsidR="00AB6032" w:rsidRDefault="00AB6032" w:rsidP="00AB6032">
      <w:pPr>
        <w:pStyle w:val="NoSpacing"/>
        <w:numPr>
          <w:ilvl w:val="0"/>
          <w:numId w:val="6"/>
        </w:numPr>
      </w:pPr>
      <w:r w:rsidRPr="00AE055B">
        <w:rPr>
          <w:b/>
          <w:color w:val="FF0000"/>
          <w:sz w:val="22"/>
        </w:rPr>
        <w:lastRenderedPageBreak/>
        <w:t>DO</w:t>
      </w:r>
      <w:r w:rsidRPr="00AE055B">
        <w:t xml:space="preserve"> Press the RECORD button and make a 10 second video </w:t>
      </w:r>
      <w:r w:rsidR="008074CC">
        <w:t>reading</w:t>
      </w:r>
      <w:r>
        <w:t xml:space="preserve"> the teleprompter text</w:t>
      </w:r>
      <w:r w:rsidRPr="00AE055B">
        <w:t>.</w:t>
      </w:r>
    </w:p>
    <w:p w14:paraId="6A2D0F81" w14:textId="77777777" w:rsidR="00AB6032" w:rsidRPr="00AE055B" w:rsidRDefault="00AB6032" w:rsidP="00AB6032">
      <w:pPr>
        <w:pStyle w:val="NoSpacing"/>
        <w:numPr>
          <w:ilvl w:val="0"/>
          <w:numId w:val="6"/>
        </w:numPr>
      </w:pPr>
      <w:r>
        <w:rPr>
          <w:b/>
          <w:color w:val="FF0000"/>
          <w:sz w:val="22"/>
        </w:rPr>
        <w:t xml:space="preserve">DO </w:t>
      </w:r>
      <w:r w:rsidRPr="00AB6032">
        <w:t xml:space="preserve">While still recording, select the Whiteboard Option, click the marker, and draw a circle around YOU while saying, </w:t>
      </w:r>
      <w:r w:rsidRPr="008074CC">
        <w:rPr>
          <w:i/>
        </w:rPr>
        <w:t>“This is me!”</w:t>
      </w:r>
    </w:p>
    <w:p w14:paraId="6A2D0F82" w14:textId="77777777" w:rsidR="00AB6032" w:rsidRDefault="00AB6032" w:rsidP="00AB6032">
      <w:pPr>
        <w:pStyle w:val="NoSpacing"/>
        <w:numPr>
          <w:ilvl w:val="0"/>
          <w:numId w:val="6"/>
        </w:numPr>
      </w:pPr>
      <w:r w:rsidRPr="008074CC">
        <w:rPr>
          <w:b/>
          <w:color w:val="FF0000"/>
          <w:sz w:val="22"/>
        </w:rPr>
        <w:t>DO</w:t>
      </w:r>
      <w:r w:rsidRPr="00AE055B">
        <w:t xml:space="preserve"> Play it back to listen.</w:t>
      </w:r>
    </w:p>
    <w:p w14:paraId="6A2D0F83" w14:textId="77777777" w:rsidR="006C6066" w:rsidRDefault="006C6066" w:rsidP="00AB6032">
      <w:pPr>
        <w:pStyle w:val="NoSpacing"/>
        <w:numPr>
          <w:ilvl w:val="0"/>
          <w:numId w:val="6"/>
        </w:numPr>
      </w:pPr>
      <w:r w:rsidRPr="008074CC">
        <w:rPr>
          <w:b/>
          <w:color w:val="FF0000"/>
          <w:sz w:val="22"/>
        </w:rPr>
        <w:t>DO</w:t>
      </w:r>
      <w:r w:rsidRPr="00AE055B">
        <w:t xml:space="preserve"> </w:t>
      </w:r>
      <w:r>
        <w:t>In the upper left, choose Save (notice a rerecord option is here as well….for future reference)</w:t>
      </w:r>
    </w:p>
    <w:p w14:paraId="6A2D0F84" w14:textId="77777777" w:rsidR="0068351B" w:rsidRDefault="008074CC" w:rsidP="0068351B">
      <w:pPr>
        <w:pStyle w:val="NoSpacing"/>
      </w:pPr>
      <w:r>
        <w:t>Then try this….</w:t>
      </w:r>
    </w:p>
    <w:p w14:paraId="6A2D0F85" w14:textId="77777777" w:rsidR="008074CC" w:rsidRDefault="008074CC" w:rsidP="008074CC">
      <w:pPr>
        <w:pStyle w:val="NoSpacing"/>
        <w:numPr>
          <w:ilvl w:val="0"/>
          <w:numId w:val="6"/>
        </w:numPr>
      </w:pPr>
      <w:r w:rsidRPr="008074CC">
        <w:rPr>
          <w:b/>
          <w:color w:val="FF0000"/>
          <w:sz w:val="22"/>
        </w:rPr>
        <w:t>DO</w:t>
      </w:r>
      <w:r w:rsidRPr="00AE055B">
        <w:t xml:space="preserve"> </w:t>
      </w:r>
      <w:r>
        <w:t>Before recording, select the Whiteboard Option and choose a blackboard drawing surface. Then select a Marker color.</w:t>
      </w:r>
    </w:p>
    <w:p w14:paraId="6A2D0F86" w14:textId="77777777" w:rsidR="0068351B" w:rsidRDefault="008074CC" w:rsidP="008074CC">
      <w:pPr>
        <w:pStyle w:val="NoSpacing"/>
        <w:numPr>
          <w:ilvl w:val="0"/>
          <w:numId w:val="7"/>
        </w:numPr>
      </w:pPr>
      <w:r w:rsidRPr="00AE055B">
        <w:rPr>
          <w:b/>
          <w:color w:val="FF0000"/>
          <w:sz w:val="22"/>
        </w:rPr>
        <w:t>DO</w:t>
      </w:r>
      <w:r w:rsidRPr="00AE055B">
        <w:t xml:space="preserve"> Press the RECORD button and make a 10 second video </w:t>
      </w:r>
      <w:r>
        <w:t>reading the teleprompter text but this time, also draw a smiley face on the blackboard while recording.</w:t>
      </w:r>
    </w:p>
    <w:p w14:paraId="6A2D0F87" w14:textId="77777777" w:rsidR="008074CC" w:rsidRDefault="008074CC" w:rsidP="008074CC">
      <w:pPr>
        <w:pStyle w:val="NoSpacing"/>
        <w:numPr>
          <w:ilvl w:val="0"/>
          <w:numId w:val="6"/>
        </w:numPr>
      </w:pPr>
      <w:r w:rsidRPr="008074CC">
        <w:rPr>
          <w:b/>
          <w:color w:val="FF0000"/>
          <w:sz w:val="22"/>
        </w:rPr>
        <w:t>DO</w:t>
      </w:r>
      <w:r w:rsidRPr="00AE055B">
        <w:t xml:space="preserve"> Play it back to listen.</w:t>
      </w:r>
      <w:r>
        <w:t xml:space="preserve"> </w:t>
      </w:r>
    </w:p>
    <w:p w14:paraId="6A2D0F88" w14:textId="77777777" w:rsidR="008074CC" w:rsidRDefault="006C6066" w:rsidP="000A769B">
      <w:pPr>
        <w:pStyle w:val="NoSpacing"/>
        <w:numPr>
          <w:ilvl w:val="0"/>
          <w:numId w:val="6"/>
        </w:numPr>
      </w:pPr>
      <w:r w:rsidRPr="00372E26">
        <w:rPr>
          <w:b/>
          <w:color w:val="FF0000"/>
          <w:sz w:val="22"/>
        </w:rPr>
        <w:t>DO</w:t>
      </w:r>
      <w:r w:rsidRPr="00AE055B">
        <w:t xml:space="preserve"> </w:t>
      </w:r>
      <w:r w:rsidR="00BC0F0C">
        <w:t>C</w:t>
      </w:r>
      <w:r>
        <w:t>hoose S</w:t>
      </w:r>
      <w:r w:rsidR="00372E26">
        <w:t>ave</w:t>
      </w:r>
    </w:p>
    <w:p w14:paraId="6A2D0F89" w14:textId="77777777" w:rsidR="00F01CB8" w:rsidRPr="0068516F" w:rsidRDefault="006C6066">
      <w:pPr>
        <w:pStyle w:val="NoSpacing"/>
        <w:rPr>
          <w:b/>
          <w:color w:val="00B050"/>
          <w:sz w:val="22"/>
        </w:rPr>
      </w:pPr>
      <w:r w:rsidRPr="006C6066">
        <w:rPr>
          <w:b/>
          <w:color w:val="00B050"/>
          <w:sz w:val="22"/>
        </w:rPr>
        <w:t>vIDEO eDITING:</w:t>
      </w:r>
      <w:r w:rsidR="00F01CB8">
        <w:tab/>
      </w:r>
    </w:p>
    <w:p w14:paraId="6A2D0F8A" w14:textId="77777777" w:rsidR="00D26BA4" w:rsidRDefault="00BC0F0C">
      <w:pPr>
        <w:pStyle w:val="NoSpacing"/>
      </w:pPr>
      <w:r>
        <w:t xml:space="preserve">The TouchCast Editor screen allows you to Trim unwanted pieces of the video, rearrange video clips, add transitions between video clips and even delete video clips.  </w:t>
      </w:r>
    </w:p>
    <w:p w14:paraId="6A2D0F8B" w14:textId="77777777" w:rsidR="00BC0F0C" w:rsidRDefault="0068516F" w:rsidP="0068516F">
      <w:pPr>
        <w:pStyle w:val="NoSpacing"/>
        <w:numPr>
          <w:ilvl w:val="0"/>
          <w:numId w:val="9"/>
        </w:numPr>
      </w:pPr>
      <w:r w:rsidRPr="008074CC">
        <w:rPr>
          <w:b/>
          <w:color w:val="FF0000"/>
          <w:sz w:val="22"/>
        </w:rPr>
        <w:t>DO</w:t>
      </w:r>
      <w:r w:rsidRPr="00AE055B">
        <w:t xml:space="preserve"> </w:t>
      </w:r>
      <w:r w:rsidR="00BC0F0C">
        <w:t>Demonstrate these features to the students and then provide an opportunity for them to practice using what they’ve made.</w:t>
      </w:r>
    </w:p>
    <w:p w14:paraId="6A2D0F8C" w14:textId="77777777" w:rsidR="00BC0F0C" w:rsidRDefault="00BC0F0C">
      <w:pPr>
        <w:pStyle w:val="NoSpacing"/>
      </w:pPr>
      <w:r w:rsidRPr="0068516F">
        <w:rPr>
          <w:b/>
          <w:color w:val="00B050"/>
          <w:sz w:val="22"/>
        </w:rPr>
        <w:t>sAVE &amp; sHARE</w:t>
      </w:r>
      <w:r w:rsidR="0068516F">
        <w:rPr>
          <w:b/>
          <w:color w:val="00B050"/>
          <w:sz w:val="22"/>
        </w:rPr>
        <w:t>:</w:t>
      </w:r>
      <w:r>
        <w:t xml:space="preserve">  (You need to be logged in as your teacher)</w:t>
      </w:r>
    </w:p>
    <w:p w14:paraId="6A2D0F8D" w14:textId="77777777" w:rsidR="00BC0F0C" w:rsidRDefault="00BC0F0C">
      <w:pPr>
        <w:pStyle w:val="NoSpacing"/>
      </w:pPr>
      <w:r>
        <w:t>Once editing is complete, its time to upload your video to the web and share it with others.</w:t>
      </w:r>
    </w:p>
    <w:p w14:paraId="6A2D0F8E" w14:textId="77777777" w:rsidR="00BC0F0C" w:rsidRDefault="0068516F" w:rsidP="0068516F">
      <w:pPr>
        <w:pStyle w:val="NoSpacing"/>
        <w:numPr>
          <w:ilvl w:val="0"/>
          <w:numId w:val="9"/>
        </w:numPr>
      </w:pPr>
      <w:r w:rsidRPr="008074CC">
        <w:rPr>
          <w:b/>
          <w:color w:val="FF0000"/>
          <w:sz w:val="22"/>
        </w:rPr>
        <w:t>DO</w:t>
      </w:r>
      <w:r w:rsidRPr="00AE055B">
        <w:t xml:space="preserve"> </w:t>
      </w:r>
      <w:r w:rsidR="00BC0F0C">
        <w:t>Click Save &amp; Share</w:t>
      </w:r>
    </w:p>
    <w:p w14:paraId="6A2D0F8F" w14:textId="77777777" w:rsidR="00BC0F0C" w:rsidRDefault="0068516F" w:rsidP="0068516F">
      <w:pPr>
        <w:pStyle w:val="NoSpacing"/>
        <w:numPr>
          <w:ilvl w:val="1"/>
          <w:numId w:val="9"/>
        </w:numPr>
      </w:pPr>
      <w:r w:rsidRPr="008074CC">
        <w:rPr>
          <w:b/>
          <w:color w:val="FF0000"/>
          <w:sz w:val="22"/>
        </w:rPr>
        <w:t>DO</w:t>
      </w:r>
      <w:r w:rsidRPr="00AE055B">
        <w:t xml:space="preserve"> </w:t>
      </w:r>
      <w:r w:rsidR="00BC0F0C">
        <w:t>Edit the video name if necessary, provide a description and #tags, choose the Public privacy setting and then click Share.</w:t>
      </w:r>
    </w:p>
    <w:p w14:paraId="6A2D0F90" w14:textId="77777777" w:rsidR="00BC0F0C" w:rsidRDefault="00BC0F0C">
      <w:pPr>
        <w:pStyle w:val="NoSpacing"/>
      </w:pPr>
      <w:r>
        <w:tab/>
      </w:r>
      <w:r>
        <w:tab/>
        <w:t xml:space="preserve">The video will upload to the </w:t>
      </w:r>
      <w:r w:rsidR="0068516F">
        <w:t>web and TouchCast will show you your new video in My TouchCasts</w:t>
      </w:r>
    </w:p>
    <w:p w14:paraId="6A2D0F91" w14:textId="77777777" w:rsidR="00F01CB8" w:rsidRDefault="0068516F" w:rsidP="0068516F">
      <w:pPr>
        <w:pStyle w:val="NoSpacing"/>
      </w:pPr>
      <w:r>
        <w:t xml:space="preserve">  </w:t>
      </w:r>
      <w:r>
        <w:tab/>
      </w:r>
      <w:r w:rsidRPr="008074CC">
        <w:rPr>
          <w:b/>
          <w:color w:val="FF0000"/>
          <w:sz w:val="22"/>
        </w:rPr>
        <w:t>DO</w:t>
      </w:r>
      <w:r w:rsidRPr="00AE055B">
        <w:t xml:space="preserve"> </w:t>
      </w:r>
      <w:r>
        <w:t>On TouchCast.com, login and view the video(s) that have been shared “uploaded”</w:t>
      </w:r>
    </w:p>
    <w:p w14:paraId="6A2D0F92" w14:textId="77777777" w:rsidR="00D26BA4" w:rsidRDefault="00D26BA4" w:rsidP="00D26BA4">
      <w:pPr>
        <w:pStyle w:val="NoSpacing"/>
      </w:pPr>
    </w:p>
    <w:p w14:paraId="6A2D0F93" w14:textId="77777777" w:rsidR="00D26BA4" w:rsidRPr="00C01F53" w:rsidRDefault="00C01F53" w:rsidP="00D26BA4">
      <w:pPr>
        <w:pStyle w:val="NoSpacing"/>
        <w:rPr>
          <w:b/>
          <w:color w:val="00B050"/>
          <w:sz w:val="22"/>
        </w:rPr>
      </w:pPr>
      <w:r w:rsidRPr="00C01F53">
        <w:rPr>
          <w:b/>
          <w:color w:val="00B050"/>
          <w:sz w:val="22"/>
        </w:rPr>
        <w:t>tIPS</w:t>
      </w:r>
      <w:r>
        <w:rPr>
          <w:b/>
          <w:color w:val="00B050"/>
          <w:sz w:val="22"/>
        </w:rPr>
        <w:t xml:space="preserve"> wHILE uSING tOUCHcAST</w:t>
      </w:r>
      <w:r w:rsidR="00D26BA4" w:rsidRPr="00C01F53">
        <w:rPr>
          <w:b/>
          <w:color w:val="00B050"/>
          <w:sz w:val="22"/>
        </w:rPr>
        <w:t>:</w:t>
      </w:r>
    </w:p>
    <w:p w14:paraId="6A2D0F94" w14:textId="77777777" w:rsidR="00D26BA4" w:rsidRDefault="00D26BA4" w:rsidP="00C01F53">
      <w:pPr>
        <w:pStyle w:val="NoSpacing"/>
        <w:numPr>
          <w:ilvl w:val="0"/>
          <w:numId w:val="9"/>
        </w:numPr>
      </w:pPr>
      <w:r>
        <w:t>PLAN</w:t>
      </w:r>
      <w:r w:rsidR="00C01F53">
        <w:t xml:space="preserve">!!!  Script and storyboard your ENTIRE video! Plan what you’re going to do in each clip/sequence/segment. </w:t>
      </w:r>
    </w:p>
    <w:p w14:paraId="6A2D0F95" w14:textId="77777777" w:rsidR="00137663" w:rsidRDefault="00137663" w:rsidP="00C01F53">
      <w:pPr>
        <w:pStyle w:val="NoSpacing"/>
        <w:numPr>
          <w:ilvl w:val="0"/>
          <w:numId w:val="9"/>
        </w:numPr>
      </w:pPr>
      <w:r>
        <w:t>Setup video production “centers” for the recording to occur (greenscreen backdrop, props, costumes, lighting, etc.)</w:t>
      </w:r>
    </w:p>
    <w:p w14:paraId="6A2D0F96" w14:textId="77777777" w:rsidR="00137663" w:rsidRDefault="00137663" w:rsidP="00C01F53">
      <w:pPr>
        <w:pStyle w:val="NoSpacing"/>
        <w:numPr>
          <w:ilvl w:val="0"/>
          <w:numId w:val="9"/>
        </w:numPr>
      </w:pPr>
      <w:r>
        <w:t>Record AWAY from other production centers so as not to disrupt their production.</w:t>
      </w:r>
    </w:p>
    <w:p w14:paraId="6A2D0F97" w14:textId="77777777" w:rsidR="00C01F53" w:rsidRDefault="00C01F53" w:rsidP="00C01F53">
      <w:pPr>
        <w:pStyle w:val="NoSpacing"/>
        <w:numPr>
          <w:ilvl w:val="0"/>
          <w:numId w:val="9"/>
        </w:numPr>
      </w:pPr>
      <w:r>
        <w:t>Set The Table!!!  If you’re using images, vApps, a script….do the setup for everything prior to recording a scene.</w:t>
      </w:r>
    </w:p>
    <w:p w14:paraId="6A2D0F98" w14:textId="77777777" w:rsidR="00D26BA4" w:rsidRDefault="00D26BA4" w:rsidP="00C01F53">
      <w:pPr>
        <w:pStyle w:val="NoSpacing"/>
        <w:numPr>
          <w:ilvl w:val="0"/>
          <w:numId w:val="9"/>
        </w:numPr>
      </w:pPr>
      <w:r>
        <w:t>Camera on left side when recording</w:t>
      </w:r>
    </w:p>
    <w:p w14:paraId="6A2D0F99" w14:textId="77777777" w:rsidR="00D26BA4" w:rsidRDefault="00D26BA4" w:rsidP="00C01F53">
      <w:pPr>
        <w:pStyle w:val="NoSpacing"/>
        <w:numPr>
          <w:ilvl w:val="0"/>
          <w:numId w:val="9"/>
        </w:numPr>
      </w:pPr>
      <w:r>
        <w:t>SAVE frequently</w:t>
      </w:r>
    </w:p>
    <w:p w14:paraId="6A2D0F9A" w14:textId="77777777" w:rsidR="00D26BA4" w:rsidRDefault="00D26BA4" w:rsidP="00C01F53">
      <w:pPr>
        <w:pStyle w:val="NoSpacing"/>
        <w:numPr>
          <w:ilvl w:val="0"/>
          <w:numId w:val="9"/>
        </w:numPr>
      </w:pPr>
      <w:r>
        <w:t>Record in short segments</w:t>
      </w:r>
    </w:p>
    <w:p w14:paraId="6A2D0F9B" w14:textId="77777777" w:rsidR="00D26BA4" w:rsidRDefault="00D26BA4" w:rsidP="00C01F53">
      <w:pPr>
        <w:pStyle w:val="NoSpacing"/>
        <w:numPr>
          <w:ilvl w:val="0"/>
          <w:numId w:val="9"/>
        </w:numPr>
      </w:pPr>
      <w:r>
        <w:t>Close all other apps on iPad while using TouchCast</w:t>
      </w:r>
    </w:p>
    <w:p w14:paraId="6A2D0F9C" w14:textId="77777777" w:rsidR="00372E26" w:rsidRDefault="00372E26" w:rsidP="00372E26">
      <w:pPr>
        <w:pStyle w:val="NoSpacing"/>
      </w:pPr>
    </w:p>
    <w:p w14:paraId="6A2D0F9D" w14:textId="77777777" w:rsidR="00372E26" w:rsidRDefault="00372E26" w:rsidP="00372E26">
      <w:pPr>
        <w:pStyle w:val="NoSpacing"/>
      </w:pPr>
    </w:p>
    <w:p w14:paraId="40ABE4C3" w14:textId="77777777" w:rsidR="00A2093F" w:rsidRDefault="00372E26" w:rsidP="00372E26">
      <w:pPr>
        <w:pStyle w:val="NoSpacing"/>
        <w:rPr>
          <w:b/>
          <w:color w:val="0070C0"/>
          <w:sz w:val="20"/>
          <w:szCs w:val="20"/>
        </w:rPr>
      </w:pPr>
      <w:r w:rsidRPr="007D0A19">
        <w:rPr>
          <w:b/>
          <w:color w:val="0070C0"/>
          <w:sz w:val="20"/>
          <w:szCs w:val="20"/>
        </w:rPr>
        <w:t>Think/Pair/Share</w:t>
      </w:r>
    </w:p>
    <w:p w14:paraId="6A2D0F9E" w14:textId="44DFA65A" w:rsidR="00372E26" w:rsidRDefault="00A2093F" w:rsidP="00A2093F">
      <w:pPr>
        <w:pStyle w:val="NoSpacing"/>
        <w:ind w:firstLine="72"/>
        <w:rPr>
          <w:b/>
          <w:color w:val="0070C0"/>
          <w:sz w:val="20"/>
          <w:szCs w:val="20"/>
        </w:rPr>
      </w:pPr>
      <w:r>
        <w:rPr>
          <w:b/>
          <w:color w:val="0070C0"/>
          <w:sz w:val="20"/>
          <w:szCs w:val="20"/>
        </w:rPr>
        <w:t xml:space="preserve"> Think:  How can TouchCast be used in my next unit?</w:t>
      </w:r>
    </w:p>
    <w:p w14:paraId="5DDB65DD" w14:textId="7D975C17" w:rsidR="00A2093F" w:rsidRDefault="00A2093F" w:rsidP="00A2093F">
      <w:pPr>
        <w:pStyle w:val="NoSpacing"/>
        <w:ind w:firstLine="72"/>
        <w:rPr>
          <w:b/>
          <w:color w:val="0070C0"/>
          <w:sz w:val="20"/>
          <w:szCs w:val="20"/>
        </w:rPr>
      </w:pPr>
      <w:r>
        <w:rPr>
          <w:b/>
          <w:color w:val="0070C0"/>
          <w:sz w:val="20"/>
          <w:szCs w:val="20"/>
        </w:rPr>
        <w:t xml:space="preserve"> With your shoulder partner, share what you came up with? Offer suggestions to one another.</w:t>
      </w:r>
    </w:p>
    <w:p w14:paraId="16BA212C" w14:textId="77777777" w:rsidR="00A2093F" w:rsidRPr="007D0A19" w:rsidRDefault="00A2093F" w:rsidP="00A2093F">
      <w:pPr>
        <w:pStyle w:val="NoSpacing"/>
        <w:ind w:firstLine="72"/>
        <w:rPr>
          <w:b/>
          <w:color w:val="0070C0"/>
          <w:sz w:val="20"/>
          <w:szCs w:val="20"/>
        </w:rPr>
      </w:pPr>
    </w:p>
    <w:p w14:paraId="6A2D0F9F" w14:textId="77777777" w:rsidR="00372E26" w:rsidRPr="007D0A19" w:rsidRDefault="00372E26" w:rsidP="00372E26">
      <w:pPr>
        <w:tabs>
          <w:tab w:val="left" w:pos="7725"/>
        </w:tabs>
        <w:spacing w:after="0"/>
        <w:rPr>
          <w:b/>
          <w:color w:val="0070C0"/>
        </w:rPr>
      </w:pPr>
      <w:r w:rsidRPr="007D0A19">
        <w:rPr>
          <w:b/>
          <w:color w:val="0070C0"/>
        </w:rPr>
        <w:t xml:space="preserve">Ways TouchCast can be used in almost any discipline: </w:t>
      </w:r>
      <w:hyperlink r:id="rId13" w:anchor="!touchcast/c1rdv" w:history="1">
        <w:r w:rsidRPr="007D0A19">
          <w:rPr>
            <w:rStyle w:val="Hyperlink"/>
            <w:b/>
            <w:color w:val="0070C0"/>
          </w:rPr>
          <w:t>http://www.robmorrill.com/#!touchcast/c1rdv</w:t>
        </w:r>
      </w:hyperlink>
    </w:p>
    <w:p w14:paraId="6A2D0FA0" w14:textId="77777777" w:rsidR="00372E26" w:rsidRDefault="00372E26" w:rsidP="00372E26">
      <w:pPr>
        <w:tabs>
          <w:tab w:val="left" w:pos="7725"/>
        </w:tabs>
        <w:spacing w:after="0"/>
        <w:rPr>
          <w:rStyle w:val="Hyperlink"/>
          <w:b/>
          <w:color w:val="0070C0"/>
        </w:rPr>
      </w:pPr>
      <w:r w:rsidRPr="007D0A19">
        <w:rPr>
          <w:b/>
          <w:color w:val="0070C0"/>
        </w:rPr>
        <w:t xml:space="preserve">Great TouchCast resource: </w:t>
      </w:r>
      <w:hyperlink r:id="rId14" w:history="1">
        <w:r w:rsidRPr="007D0A19">
          <w:rPr>
            <w:rStyle w:val="Hyperlink"/>
            <w:b/>
            <w:color w:val="0070C0"/>
          </w:rPr>
          <w:t>http://www.slideshare.net/edosegal/touch-cast-teachertraining</w:t>
        </w:r>
      </w:hyperlink>
    </w:p>
    <w:p w14:paraId="7267BD7B" w14:textId="5D9AD099" w:rsidR="00B63976" w:rsidRDefault="00B63976" w:rsidP="00372E26">
      <w:pPr>
        <w:tabs>
          <w:tab w:val="left" w:pos="7725"/>
        </w:tabs>
        <w:spacing w:after="0"/>
        <w:rPr>
          <w:b/>
          <w:color w:val="0070C0"/>
        </w:rPr>
      </w:pPr>
      <w:r>
        <w:rPr>
          <w:b/>
          <w:color w:val="0070C0"/>
        </w:rPr>
        <w:t>Great TouchCast resource: TouchSide/Channels/Explore and you’ll see TC Tutorials</w:t>
      </w:r>
    </w:p>
    <w:p w14:paraId="6A2D0FA1" w14:textId="77777777" w:rsidR="00AE08C0" w:rsidRDefault="00AE08C0" w:rsidP="00372E26">
      <w:pPr>
        <w:tabs>
          <w:tab w:val="left" w:pos="7725"/>
        </w:tabs>
        <w:spacing w:after="0"/>
        <w:rPr>
          <w:b/>
          <w:color w:val="0070C0"/>
        </w:rPr>
      </w:pPr>
    </w:p>
    <w:p w14:paraId="6A2D0FA2" w14:textId="77777777" w:rsidR="00AE08C0" w:rsidRPr="007D0A19" w:rsidRDefault="00AE08C0" w:rsidP="00372E26">
      <w:pPr>
        <w:tabs>
          <w:tab w:val="left" w:pos="7725"/>
        </w:tabs>
        <w:spacing w:after="0"/>
        <w:rPr>
          <w:b/>
          <w:color w:val="0070C0"/>
        </w:rPr>
      </w:pPr>
    </w:p>
    <w:tbl>
      <w:tblPr>
        <w:tblW w:w="5000" w:type="pct"/>
        <w:tblLayout w:type="fixed"/>
        <w:tblCellMar>
          <w:left w:w="0" w:type="dxa"/>
          <w:right w:w="0" w:type="dxa"/>
        </w:tblCellMar>
        <w:tblLook w:val="04A0" w:firstRow="1" w:lastRow="0" w:firstColumn="1" w:lastColumn="0" w:noHBand="0" w:noVBand="1"/>
        <w:tblDescription w:val="Concept map of unit"/>
      </w:tblPr>
      <w:tblGrid>
        <w:gridCol w:w="7094"/>
        <w:gridCol w:w="7306"/>
      </w:tblGrid>
      <w:tr w:rsidR="00AE08C0" w14:paraId="6A2D0FA5" w14:textId="77777777" w:rsidTr="00A7291C">
        <w:trPr>
          <w:trHeight w:val="413"/>
        </w:trPr>
        <w:tc>
          <w:tcPr>
            <w:tcW w:w="7094" w:type="dxa"/>
            <w:shd w:val="clear" w:color="auto" w:fill="FDE5CC" w:themeFill="accent1" w:themeFillTint="33"/>
          </w:tcPr>
          <w:p w14:paraId="6A2D0FA3" w14:textId="77777777" w:rsidR="00AE08C0" w:rsidRDefault="00AE08C0" w:rsidP="00A7291C">
            <w:pPr>
              <w:pStyle w:val="Heading1"/>
              <w:rPr>
                <w:noProof/>
              </w:rPr>
            </w:pPr>
            <w:r>
              <w:rPr>
                <w:noProof/>
              </w:rPr>
              <w:t>ASSESSMENT</w:t>
            </w:r>
          </w:p>
        </w:tc>
        <w:tc>
          <w:tcPr>
            <w:tcW w:w="7306" w:type="dxa"/>
            <w:vMerge w:val="restart"/>
          </w:tcPr>
          <w:p w14:paraId="6A2D0FA4" w14:textId="77777777" w:rsidR="00AE08C0" w:rsidRDefault="00AE08C0" w:rsidP="00A7291C">
            <w:pPr>
              <w:pStyle w:val="Heading1"/>
              <w:rPr>
                <w:noProof/>
              </w:rPr>
            </w:pPr>
          </w:p>
        </w:tc>
      </w:tr>
      <w:tr w:rsidR="00AE08C0" w14:paraId="6A2D0FA8" w14:textId="77777777" w:rsidTr="00A7291C">
        <w:trPr>
          <w:trHeight w:val="413"/>
        </w:trPr>
        <w:sdt>
          <w:sdtPr>
            <w:id w:val="1069383078"/>
            <w:placeholder>
              <w:docPart w:val="040AC435CF7D44F39A674FE4CE5C75D2"/>
            </w:placeholder>
            <w15:appearance w15:val="hidden"/>
          </w:sdtPr>
          <w:sdtEndPr/>
          <w:sdtContent>
            <w:tc>
              <w:tcPr>
                <w:tcW w:w="7094" w:type="dxa"/>
              </w:tcPr>
              <w:p w14:paraId="6A2D0FA6" w14:textId="77777777" w:rsidR="00AE08C0" w:rsidRDefault="00AE08C0" w:rsidP="00AE08C0">
                <w:pPr>
                  <w:spacing w:after="0"/>
                  <w:rPr>
                    <w:noProof/>
                  </w:rPr>
                </w:pPr>
                <w:r>
                  <w:t>Students are formally assessed throughout the lesson execution and will receive 1 PD point for attending the PD.  Summative assessment occurs when students complete and share a TouchCast video presentation of their own (students will receive an additional PD point upon completion.</w:t>
                </w:r>
              </w:p>
            </w:tc>
          </w:sdtContent>
        </w:sdt>
        <w:tc>
          <w:tcPr>
            <w:tcW w:w="7306" w:type="dxa"/>
            <w:vMerge/>
          </w:tcPr>
          <w:p w14:paraId="6A2D0FA7" w14:textId="77777777" w:rsidR="00AE08C0" w:rsidRDefault="00AE08C0" w:rsidP="00A7291C">
            <w:pPr>
              <w:pStyle w:val="Heading1"/>
            </w:pPr>
          </w:p>
        </w:tc>
      </w:tr>
      <w:tr w:rsidR="00AE08C0" w14:paraId="6A2D0FAB" w14:textId="77777777" w:rsidTr="00AE08C0">
        <w:trPr>
          <w:trHeight w:val="413"/>
        </w:trPr>
        <w:tc>
          <w:tcPr>
            <w:tcW w:w="7094" w:type="dxa"/>
            <w:shd w:val="clear" w:color="auto" w:fill="FDE5CC" w:themeFill="accent1" w:themeFillTint="33"/>
          </w:tcPr>
          <w:p w14:paraId="6A2D0FA9" w14:textId="3EB9EFA3" w:rsidR="00AE08C0" w:rsidRDefault="00AE08C0" w:rsidP="00AE08C0">
            <w:pPr>
              <w:pStyle w:val="Heading1"/>
            </w:pPr>
            <w:r>
              <w:rPr>
                <w:noProof/>
              </w:rPr>
              <w:t>REFLECTION</w:t>
            </w:r>
          </w:p>
        </w:tc>
        <w:tc>
          <w:tcPr>
            <w:tcW w:w="7306" w:type="dxa"/>
            <w:vMerge/>
          </w:tcPr>
          <w:p w14:paraId="6A2D0FAA" w14:textId="77777777" w:rsidR="00AE08C0" w:rsidRDefault="00AE08C0" w:rsidP="00A7291C">
            <w:pPr>
              <w:pStyle w:val="Heading1"/>
              <w:rPr>
                <w:noProof/>
              </w:rPr>
            </w:pPr>
          </w:p>
        </w:tc>
      </w:tr>
      <w:tr w:rsidR="00AE08C0" w14:paraId="6A2D0FAE" w14:textId="77777777" w:rsidTr="00AE08C0">
        <w:trPr>
          <w:trHeight w:val="413"/>
        </w:trPr>
        <w:sdt>
          <w:sdtPr>
            <w:id w:val="-442151121"/>
            <w:placeholder>
              <w:docPart w:val="2B3DA6890DCC431680E8A425389479E1"/>
            </w:placeholder>
            <w:showingPlcHdr/>
            <w15:appearance w15:val="hidden"/>
          </w:sdtPr>
          <w:sdtEndPr/>
          <w:sdtContent>
            <w:tc>
              <w:tcPr>
                <w:tcW w:w="7094" w:type="dxa"/>
              </w:tcPr>
              <w:p w14:paraId="6A2D0FAC" w14:textId="77777777" w:rsidR="00AE08C0" w:rsidRDefault="00AE08C0" w:rsidP="00A7291C">
                <w:pPr>
                  <w:spacing w:after="0"/>
                </w:pPr>
                <w:r>
                  <w:t>[Enter your idea here]</w:t>
                </w:r>
              </w:p>
            </w:tc>
          </w:sdtContent>
        </w:sdt>
        <w:tc>
          <w:tcPr>
            <w:tcW w:w="7306" w:type="dxa"/>
            <w:vMerge/>
          </w:tcPr>
          <w:p w14:paraId="6A2D0FAD" w14:textId="77777777" w:rsidR="00AE08C0" w:rsidRDefault="00AE08C0" w:rsidP="00A7291C">
            <w:pPr>
              <w:pStyle w:val="Heading1"/>
            </w:pPr>
          </w:p>
        </w:tc>
      </w:tr>
    </w:tbl>
    <w:p w14:paraId="6A2D0FAF" w14:textId="7E2B1CBF" w:rsidR="00372E26" w:rsidRDefault="009049E7" w:rsidP="00372E26">
      <w:pPr>
        <w:pStyle w:val="NoSpacing"/>
      </w:pPr>
      <w:r>
        <w:rPr>
          <w:noProof/>
          <w:lang w:eastAsia="en-US"/>
        </w:rPr>
        <w:drawing>
          <wp:anchor distT="0" distB="0" distL="114300" distR="114300" simplePos="0" relativeHeight="251661312" behindDoc="0" locked="0" layoutInCell="1" allowOverlap="1" wp14:anchorId="2634FB96" wp14:editId="63EAB1CA">
            <wp:simplePos x="0" y="0"/>
            <wp:positionH relativeFrom="margin">
              <wp:posOffset>3373733</wp:posOffset>
            </wp:positionH>
            <wp:positionV relativeFrom="paragraph">
              <wp:posOffset>-496351</wp:posOffset>
            </wp:positionV>
            <wp:extent cx="5415280" cy="5882640"/>
            <wp:effectExtent l="0" t="0" r="0" b="3810"/>
            <wp:wrapNone/>
            <wp:docPr id="1" name="Picture 1" descr="gjmueller:&#10;&#10;Bloom’s Revised Taxonomy: The interlocking of cognitive processes&#10;This great new diagram show the interlocking gears of cognitive thought and every cog-word links directly to an iPad app that supports it! AWESOME - bookmark th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jmueller:&#10;&#10;Bloom’s Revised Taxonomy: The interlocking of cognitive processes&#10;This great new diagram show the interlocking gears of cognitive thought and every cog-word links directly to an iPad app that supports it! AWESOME - bookmark this!"/>
                    <pic:cNvPicPr>
                      <a:picLocks noChangeAspect="1" noChangeArrowheads="1"/>
                    </pic:cNvPicPr>
                  </pic:nvPicPr>
                  <pic:blipFill rotWithShape="1">
                    <a:blip r:embed="rId15">
                      <a:extLst>
                        <a:ext uri="{28A0092B-C50C-407E-A947-70E740481C1C}">
                          <a14:useLocalDpi xmlns:a14="http://schemas.microsoft.com/office/drawing/2010/main" val="0"/>
                        </a:ext>
                      </a:extLst>
                    </a:blip>
                    <a:srcRect t="4548" b="13277"/>
                    <a:stretch/>
                  </pic:blipFill>
                  <pic:spPr bwMode="auto">
                    <a:xfrm>
                      <a:off x="0" y="0"/>
                      <a:ext cx="5415280" cy="5882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2F6B0F2" w14:textId="7C160043" w:rsidR="009049E7" w:rsidRDefault="009049E7" w:rsidP="00372E26">
      <w:pPr>
        <w:pStyle w:val="NoSpacing"/>
      </w:pPr>
    </w:p>
    <w:sectPr w:rsidR="009049E7">
      <w:footerReference w:type="default" r:id="rId16"/>
      <w:pgSz w:w="15840" w:h="12240" w:orient="landscape"/>
      <w:pgMar w:top="720" w:right="720" w:bottom="720" w:left="720" w:header="720" w:footer="720" w:gutter="0"/>
      <w:pgBorders w:offsetFrom="page">
        <w:top w:val="single" w:sz="24" w:space="24" w:color="E3DED1" w:themeColor="background2"/>
        <w:left w:val="single" w:sz="24" w:space="24" w:color="E3DED1" w:themeColor="background2"/>
        <w:bottom w:val="single" w:sz="24" w:space="24" w:color="E3DED1" w:themeColor="background2"/>
        <w:right w:val="single" w:sz="24" w:space="24" w:color="E3DED1" w:themeColor="background2"/>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2D0FB2" w14:textId="77777777" w:rsidR="00D62A30" w:rsidRDefault="00D62A30">
      <w:pPr>
        <w:spacing w:after="0"/>
      </w:pPr>
      <w:r>
        <w:separator/>
      </w:r>
    </w:p>
  </w:endnote>
  <w:endnote w:type="continuationSeparator" w:id="0">
    <w:p w14:paraId="6A2D0FB3" w14:textId="77777777" w:rsidR="00D62A30" w:rsidRDefault="00D62A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D0FB4" w14:textId="77777777" w:rsidR="008746BF" w:rsidRDefault="006C0C35">
    <w:r>
      <w:fldChar w:fldCharType="begin"/>
    </w:r>
    <w:r>
      <w:instrText xml:space="preserve"> PAGE   \* MERGEFORMAT </w:instrText>
    </w:r>
    <w:r>
      <w:fldChar w:fldCharType="separate"/>
    </w:r>
    <w:r w:rsidR="00CA70B7">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2D0FB0" w14:textId="77777777" w:rsidR="00D62A30" w:rsidRDefault="00D62A30">
      <w:pPr>
        <w:spacing w:after="0"/>
      </w:pPr>
      <w:r>
        <w:separator/>
      </w:r>
    </w:p>
  </w:footnote>
  <w:footnote w:type="continuationSeparator" w:id="0">
    <w:p w14:paraId="6A2D0FB1" w14:textId="77777777" w:rsidR="00D62A30" w:rsidRDefault="00D62A3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F6FC9"/>
    <w:multiLevelType w:val="hybridMultilevel"/>
    <w:tmpl w:val="269EE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FB37A7"/>
    <w:multiLevelType w:val="hybridMultilevel"/>
    <w:tmpl w:val="E2627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AB0DB2"/>
    <w:multiLevelType w:val="hybridMultilevel"/>
    <w:tmpl w:val="1046D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4A07C8"/>
    <w:multiLevelType w:val="hybridMultilevel"/>
    <w:tmpl w:val="C18A7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CF1C25"/>
    <w:multiLevelType w:val="hybridMultilevel"/>
    <w:tmpl w:val="C75EE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D270D9"/>
    <w:multiLevelType w:val="hybridMultilevel"/>
    <w:tmpl w:val="86F603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E003A74"/>
    <w:multiLevelType w:val="hybridMultilevel"/>
    <w:tmpl w:val="D4FC4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663CE3"/>
    <w:multiLevelType w:val="hybridMultilevel"/>
    <w:tmpl w:val="1E54C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5F545E"/>
    <w:multiLevelType w:val="hybridMultilevel"/>
    <w:tmpl w:val="D1D4540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8"/>
  </w:num>
  <w:num w:numId="4">
    <w:abstractNumId w:val="1"/>
  </w:num>
  <w:num w:numId="5">
    <w:abstractNumId w:val="4"/>
  </w:num>
  <w:num w:numId="6">
    <w:abstractNumId w:val="6"/>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C7D"/>
    <w:rsid w:val="00002DBB"/>
    <w:rsid w:val="000E1009"/>
    <w:rsid w:val="00117611"/>
    <w:rsid w:val="00137663"/>
    <w:rsid w:val="0018541E"/>
    <w:rsid w:val="001C2A07"/>
    <w:rsid w:val="002C1E00"/>
    <w:rsid w:val="003156AB"/>
    <w:rsid w:val="00372E26"/>
    <w:rsid w:val="003D05E5"/>
    <w:rsid w:val="00405A09"/>
    <w:rsid w:val="004C7F83"/>
    <w:rsid w:val="00531D0D"/>
    <w:rsid w:val="005372BB"/>
    <w:rsid w:val="005E605A"/>
    <w:rsid w:val="00641C7D"/>
    <w:rsid w:val="0068351B"/>
    <w:rsid w:val="0068516F"/>
    <w:rsid w:val="006978F3"/>
    <w:rsid w:val="006C0C35"/>
    <w:rsid w:val="006C6066"/>
    <w:rsid w:val="006D49B5"/>
    <w:rsid w:val="007C4561"/>
    <w:rsid w:val="007D0A19"/>
    <w:rsid w:val="007F6C5A"/>
    <w:rsid w:val="008074CC"/>
    <w:rsid w:val="008746BF"/>
    <w:rsid w:val="008C2C6D"/>
    <w:rsid w:val="008E0DAA"/>
    <w:rsid w:val="009049E7"/>
    <w:rsid w:val="0099346F"/>
    <w:rsid w:val="009B58C0"/>
    <w:rsid w:val="009E2F9E"/>
    <w:rsid w:val="00A2093F"/>
    <w:rsid w:val="00A30AD0"/>
    <w:rsid w:val="00AA49D7"/>
    <w:rsid w:val="00AB6032"/>
    <w:rsid w:val="00AE055B"/>
    <w:rsid w:val="00AE08C0"/>
    <w:rsid w:val="00B06139"/>
    <w:rsid w:val="00B07BBD"/>
    <w:rsid w:val="00B12C96"/>
    <w:rsid w:val="00B63976"/>
    <w:rsid w:val="00BB450A"/>
    <w:rsid w:val="00BC0F0C"/>
    <w:rsid w:val="00C01F53"/>
    <w:rsid w:val="00C8675E"/>
    <w:rsid w:val="00CA70B7"/>
    <w:rsid w:val="00D26BA4"/>
    <w:rsid w:val="00D62A30"/>
    <w:rsid w:val="00D84E76"/>
    <w:rsid w:val="00EB030D"/>
    <w:rsid w:val="00EC4D10"/>
    <w:rsid w:val="00EE57F9"/>
    <w:rsid w:val="00F001D3"/>
    <w:rsid w:val="00F01CB8"/>
    <w:rsid w:val="00F91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2D0EF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1"/>
        <w:sz w:val="21"/>
        <w:szCs w:val="21"/>
        <w:lang w:val="en-US" w:eastAsia="ja-JP" w:bidi="ar-SA"/>
        <w14:ligatures w14:val="standard"/>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80" w:after="80" w:line="240" w:lineRule="auto"/>
      <w:ind w:left="72" w:right="72"/>
    </w:pPr>
    <w:rPr>
      <w:sz w:val="20"/>
      <w:szCs w:val="20"/>
    </w:rPr>
  </w:style>
  <w:style w:type="paragraph" w:styleId="Heading1">
    <w:name w:val="heading 1"/>
    <w:basedOn w:val="Normal"/>
    <w:next w:val="Normal"/>
    <w:qFormat/>
    <w:pPr>
      <w:keepNext/>
      <w:keepLines/>
      <w:spacing w:after="0"/>
      <w:ind w:right="0"/>
      <w:outlineLvl w:val="0"/>
    </w:pPr>
    <w:rPr>
      <w:rFonts w:asciiTheme="majorHAnsi" w:eastAsiaTheme="majorEastAsia" w:hAnsiTheme="majorHAnsi" w:cstheme="majorBidi"/>
      <w:caps/>
      <w:color w:val="323232" w:themeColor="text2"/>
      <w:sz w:val="22"/>
      <w:szCs w:val="22"/>
    </w:rPr>
  </w:style>
  <w:style w:type="paragraph" w:styleId="Heading2">
    <w:name w:val="heading 2"/>
    <w:basedOn w:val="Normal"/>
    <w:next w:val="Normal"/>
    <w:link w:val="Heading2Char"/>
    <w:uiPriority w:val="9"/>
    <w:semiHidden/>
    <w:unhideWhenUsed/>
    <w:pPr>
      <w:keepNext/>
      <w:keepLines/>
      <w:spacing w:before="120" w:after="0"/>
      <w:outlineLvl w:val="1"/>
    </w:pPr>
    <w:rPr>
      <w:rFonts w:asciiTheme="majorHAnsi" w:eastAsiaTheme="majorEastAsia" w:hAnsiTheme="majorHAnsi" w:cstheme="majorBidi"/>
      <w:color w:val="B35E06" w:themeColor="accent1" w:themeShade="BF"/>
      <w:sz w:val="32"/>
      <w:szCs w:val="32"/>
    </w:rPr>
  </w:style>
  <w:style w:type="paragraph" w:styleId="Heading3">
    <w:name w:val="heading 3"/>
    <w:basedOn w:val="Normal"/>
    <w:next w:val="Normal"/>
    <w:link w:val="Heading3Char"/>
    <w:uiPriority w:val="9"/>
    <w:semiHidden/>
    <w:unhideWhenUsed/>
    <w:qFormat/>
    <w:pPr>
      <w:keepNext/>
      <w:keepLines/>
      <w:spacing w:before="120" w:after="0"/>
      <w:outlineLvl w:val="2"/>
    </w:pPr>
    <w:rPr>
      <w:rFonts w:asciiTheme="majorHAnsi" w:eastAsiaTheme="majorEastAsia" w:hAnsiTheme="majorHAnsi" w:cstheme="majorBidi"/>
      <w:color w:val="B35E06" w:themeColor="accent1" w:themeShade="BF"/>
      <w:sz w:val="28"/>
      <w:szCs w:val="28"/>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color w:val="B35E06" w:themeColor="accent1" w:themeShade="BF"/>
      <w:sz w:val="24"/>
      <w:szCs w:val="24"/>
    </w:rPr>
  </w:style>
  <w:style w:type="paragraph" w:styleId="Heading5">
    <w:name w:val="heading 5"/>
    <w:basedOn w:val="Normal"/>
    <w:next w:val="Normal"/>
    <w:link w:val="Heading5Char"/>
    <w:uiPriority w:val="9"/>
    <w:semiHidden/>
    <w:unhideWhenUsed/>
    <w:qFormat/>
    <w:pPr>
      <w:keepNext/>
      <w:keepLines/>
      <w:spacing w:before="160" w:after="0"/>
      <w:outlineLvl w:val="4"/>
    </w:pPr>
    <w:rPr>
      <w:rFonts w:asciiTheme="majorHAnsi" w:eastAsiaTheme="majorEastAsia" w:hAnsiTheme="majorHAnsi" w:cstheme="majorBidi"/>
      <w:caps/>
      <w:color w:val="B35E06" w:themeColor="accent1" w:themeShade="BF"/>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i/>
      <w:iCs/>
      <w:caps/>
      <w:color w:val="783F04" w:themeColor="accent1" w:themeShade="80"/>
    </w:rPr>
  </w:style>
  <w:style w:type="paragraph" w:styleId="Heading7">
    <w:name w:val="heading 7"/>
    <w:basedOn w:val="Normal"/>
    <w:next w:val="Normal"/>
    <w:link w:val="Heading7Char"/>
    <w:uiPriority w:val="9"/>
    <w:semiHidden/>
    <w:unhideWhenUsed/>
    <w:qFormat/>
    <w:pPr>
      <w:keepNext/>
      <w:keepLines/>
      <w:spacing w:before="120" w:after="0"/>
      <w:outlineLvl w:val="6"/>
    </w:pPr>
    <w:rPr>
      <w:rFonts w:asciiTheme="majorHAnsi" w:eastAsiaTheme="majorEastAsia" w:hAnsiTheme="majorHAnsi" w:cstheme="majorBidi"/>
      <w:b/>
      <w:bCs/>
      <w:color w:val="783F04" w:themeColor="accent1" w:themeShade="8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i/>
      <w:iCs/>
      <w:color w:val="783F04" w:themeColor="accent1" w:themeShade="80"/>
    </w:rPr>
  </w:style>
  <w:style w:type="paragraph" w:styleId="Heading9">
    <w:name w:val="heading 9"/>
    <w:basedOn w:val="Normal"/>
    <w:next w:val="Normal"/>
    <w:link w:val="Heading9Char"/>
    <w:uiPriority w:val="9"/>
    <w:semiHidden/>
    <w:unhideWhenUsed/>
    <w:qFormat/>
    <w:pPr>
      <w:keepNext/>
      <w:keepLines/>
      <w:spacing w:before="120" w:after="0"/>
      <w:outlineLvl w:val="8"/>
    </w:pPr>
    <w:rPr>
      <w:rFonts w:asciiTheme="majorHAnsi" w:eastAsiaTheme="majorEastAsia" w:hAnsiTheme="majorHAnsi" w:cstheme="majorBidi"/>
      <w:i/>
      <w:iCs/>
      <w:color w:val="783F0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B35E06" w:themeColor="accent1" w:themeShade="BF"/>
      <w:sz w:val="32"/>
      <w:szCs w:val="3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35E06" w:themeColor="accent1" w:themeShade="BF"/>
      <w:sz w:val="28"/>
      <w:szCs w:val="28"/>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color w:val="B35E06"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aps/>
      <w:color w:val="B35E06"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aps/>
      <w:color w:val="783F04"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bCs/>
      <w:color w:val="783F04" w:themeColor="accent1" w:themeShade="8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i/>
      <w:iCs/>
      <w:color w:val="783F04" w:themeColor="accent1" w:themeShade="8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783F04" w:themeColor="accent1" w:themeShade="80"/>
    </w:rPr>
  </w:style>
  <w:style w:type="paragraph" w:styleId="Caption">
    <w:name w:val="caption"/>
    <w:basedOn w:val="Normal"/>
    <w:next w:val="Normal"/>
    <w:uiPriority w:val="35"/>
    <w:semiHidden/>
    <w:unhideWhenUsed/>
    <w:qFormat/>
    <w:rPr>
      <w:b/>
      <w:bCs/>
      <w:smallCaps/>
      <w:color w:val="323232" w:themeColor="text2"/>
    </w:rPr>
  </w:style>
  <w:style w:type="paragraph" w:styleId="NoSpacing">
    <w:name w:val="No Spacing"/>
    <w:uiPriority w:val="1"/>
    <w:qFormat/>
    <w:pPr>
      <w:spacing w:after="0" w:line="240" w:lineRule="auto"/>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Hyperlink">
    <w:name w:val="Hyperlink"/>
    <w:basedOn w:val="DefaultParagraphFont"/>
    <w:uiPriority w:val="99"/>
    <w:unhideWhenUsed/>
    <w:rsid w:val="0099346F"/>
    <w:rPr>
      <w:color w:val="6B9F25" w:themeColor="hyperlink"/>
      <w:u w:val="single"/>
    </w:rPr>
  </w:style>
  <w:style w:type="paragraph" w:styleId="ListParagraph">
    <w:name w:val="List Paragraph"/>
    <w:basedOn w:val="Normal"/>
    <w:uiPriority w:val="34"/>
    <w:unhideWhenUsed/>
    <w:rsid w:val="00372E26"/>
    <w:pPr>
      <w:ind w:left="720"/>
      <w:contextualSpacing/>
    </w:pPr>
  </w:style>
  <w:style w:type="character" w:styleId="FollowedHyperlink">
    <w:name w:val="FollowedHyperlink"/>
    <w:basedOn w:val="DefaultParagraphFont"/>
    <w:uiPriority w:val="99"/>
    <w:semiHidden/>
    <w:unhideWhenUsed/>
    <w:rsid w:val="008E0DAA"/>
    <w:rPr>
      <w:color w:val="B26B02" w:themeColor="followedHyperlink"/>
      <w:u w:val="single"/>
    </w:rPr>
  </w:style>
  <w:style w:type="paragraph" w:styleId="BalloonText">
    <w:name w:val="Balloon Text"/>
    <w:basedOn w:val="Normal"/>
    <w:link w:val="BalloonTextChar"/>
    <w:uiPriority w:val="99"/>
    <w:semiHidden/>
    <w:unhideWhenUsed/>
    <w:rsid w:val="0018541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4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obmorrill.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ELUlrlHtgX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ELUlrlHtgXU" TargetMode="External"/><Relationship Id="rId5" Type="http://schemas.openxmlformats.org/officeDocument/2006/relationships/styles" Target="styles.xml"/><Relationship Id="rId15" Type="http://schemas.openxmlformats.org/officeDocument/2006/relationships/image" Target="media/image1.png"/><Relationship Id="rId10" Type="http://schemas.openxmlformats.org/officeDocument/2006/relationships/hyperlink" Target="https://www.youtube.com/watch?v=ELUlrlHtgX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lideshare.net/edosegal/touch-cast-teachertrain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ardin\AppData\Roaming\Microsoft\Templates\Lesson%20pla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51699CDF5514FFF9ADE7C86541BA9DE"/>
        <w:category>
          <w:name w:val="General"/>
          <w:gallery w:val="placeholder"/>
        </w:category>
        <w:types>
          <w:type w:val="bbPlcHdr"/>
        </w:types>
        <w:behaviors>
          <w:behavior w:val="content"/>
        </w:behaviors>
        <w:guid w:val="{F0BC6F00-359B-4F13-AC0B-84B89C052497}"/>
      </w:docPartPr>
      <w:docPartBody>
        <w:p w:rsidR="007F3BC3" w:rsidRDefault="00342557">
          <w:pPr>
            <w:pStyle w:val="651699CDF5514FFF9ADE7C86541BA9DE"/>
          </w:pPr>
          <w:r>
            <w:t>[Concept]</w:t>
          </w:r>
        </w:p>
      </w:docPartBody>
    </w:docPart>
    <w:docPart>
      <w:docPartPr>
        <w:name w:val="3E826C534D864B4CA55C7ED27CC0CE36"/>
        <w:category>
          <w:name w:val="General"/>
          <w:gallery w:val="placeholder"/>
        </w:category>
        <w:types>
          <w:type w:val="bbPlcHdr"/>
        </w:types>
        <w:behaviors>
          <w:behavior w:val="content"/>
        </w:behaviors>
        <w:guid w:val="{AA3982C2-670C-4010-8055-1049A9AFB3F2}"/>
      </w:docPartPr>
      <w:docPartBody>
        <w:p w:rsidR="007F3BC3" w:rsidRDefault="00342557">
          <w:pPr>
            <w:pStyle w:val="3E826C534D864B4CA55C7ED27CC0CE36"/>
          </w:pPr>
          <w:r>
            <w:t>[Subject]</w:t>
          </w:r>
        </w:p>
      </w:docPartBody>
    </w:docPart>
    <w:docPart>
      <w:docPartPr>
        <w:name w:val="74862230560F4555BEAA58B67F4BF2EB"/>
        <w:category>
          <w:name w:val="General"/>
          <w:gallery w:val="placeholder"/>
        </w:category>
        <w:types>
          <w:type w:val="bbPlcHdr"/>
        </w:types>
        <w:behaviors>
          <w:behavior w:val="content"/>
        </w:behaviors>
        <w:guid w:val="{D0F6A4A1-8EF3-4685-91A3-95D8D6208A12}"/>
      </w:docPartPr>
      <w:docPartBody>
        <w:p w:rsidR="007F3BC3" w:rsidRDefault="00342557">
          <w:pPr>
            <w:pStyle w:val="74862230560F4555BEAA58B67F4BF2EB"/>
          </w:pPr>
          <w:r>
            <w:t>[Teacher’s name]</w:t>
          </w:r>
        </w:p>
      </w:docPartBody>
    </w:docPart>
    <w:docPart>
      <w:docPartPr>
        <w:name w:val="A829D69BBBB2496195DF16DC5CBC3520"/>
        <w:category>
          <w:name w:val="General"/>
          <w:gallery w:val="placeholder"/>
        </w:category>
        <w:types>
          <w:type w:val="bbPlcHdr"/>
        </w:types>
        <w:behaviors>
          <w:behavior w:val="content"/>
        </w:behaviors>
        <w:guid w:val="{A3BFBC72-B4BF-4550-9970-2C91DB26165C}"/>
      </w:docPartPr>
      <w:docPartBody>
        <w:p w:rsidR="007F3BC3" w:rsidRDefault="00342557">
          <w:pPr>
            <w:pStyle w:val="A829D69BBBB2496195DF16DC5CBC3520"/>
          </w:pPr>
          <w:r>
            <w:t>[Student’s grade]</w:t>
          </w:r>
        </w:p>
      </w:docPartBody>
    </w:docPart>
    <w:docPart>
      <w:docPartPr>
        <w:name w:val="2A491838EF884063B87374FA2A160ED9"/>
        <w:category>
          <w:name w:val="General"/>
          <w:gallery w:val="placeholder"/>
        </w:category>
        <w:types>
          <w:type w:val="bbPlcHdr"/>
        </w:types>
        <w:behaviors>
          <w:behavior w:val="content"/>
        </w:behaviors>
        <w:guid w:val="{C3C0A6D5-C573-477C-ABA9-BE2434F5BEA0}"/>
      </w:docPartPr>
      <w:docPartBody>
        <w:p w:rsidR="007F3BC3" w:rsidRDefault="00342557">
          <w:pPr>
            <w:pStyle w:val="2A491838EF884063B87374FA2A160ED9"/>
          </w:pPr>
          <w:r>
            <w:t>[Enter your idea here]</w:t>
          </w:r>
        </w:p>
      </w:docPartBody>
    </w:docPart>
    <w:docPart>
      <w:docPartPr>
        <w:name w:val="B573304450FF41129ADB0FC9F60D11A5"/>
        <w:category>
          <w:name w:val="General"/>
          <w:gallery w:val="placeholder"/>
        </w:category>
        <w:types>
          <w:type w:val="bbPlcHdr"/>
        </w:types>
        <w:behaviors>
          <w:behavior w:val="content"/>
        </w:behaviors>
        <w:guid w:val="{758FCB0C-D5BA-4605-B3B8-5FC0E5BC3E9A}"/>
      </w:docPartPr>
      <w:docPartBody>
        <w:p w:rsidR="007F3BC3" w:rsidRDefault="00342557">
          <w:pPr>
            <w:pStyle w:val="B573304450FF41129ADB0FC9F60D11A5"/>
          </w:pPr>
          <w:r>
            <w:t>[Learned items]</w:t>
          </w:r>
        </w:p>
      </w:docPartBody>
    </w:docPart>
    <w:docPart>
      <w:docPartPr>
        <w:name w:val="EF68F9F289FA4F29BF551411B805F9D9"/>
        <w:category>
          <w:name w:val="General"/>
          <w:gallery w:val="placeholder"/>
        </w:category>
        <w:types>
          <w:type w:val="bbPlcHdr"/>
        </w:types>
        <w:behaviors>
          <w:behavior w:val="content"/>
        </w:behaviors>
        <w:guid w:val="{1486C56D-D655-4FF7-94D1-D7347DCFF4C8}"/>
      </w:docPartPr>
      <w:docPartBody>
        <w:p w:rsidR="007F3BC3" w:rsidRDefault="00342557">
          <w:pPr>
            <w:pStyle w:val="EF68F9F289FA4F29BF551411B805F9D9"/>
          </w:pPr>
          <w:r>
            <w:t>[Unit questions]</w:t>
          </w:r>
        </w:p>
      </w:docPartBody>
    </w:docPart>
    <w:docPart>
      <w:docPartPr>
        <w:name w:val="FD81B130969A4B6299941A9C3E58BE4B"/>
        <w:category>
          <w:name w:val="General"/>
          <w:gallery w:val="placeholder"/>
        </w:category>
        <w:types>
          <w:type w:val="bbPlcHdr"/>
        </w:types>
        <w:behaviors>
          <w:behavior w:val="content"/>
        </w:behaviors>
        <w:guid w:val="{79F61985-DCAD-401F-8959-599BB1C9560F}"/>
      </w:docPartPr>
      <w:docPartBody>
        <w:p w:rsidR="007F3BC3" w:rsidRDefault="00342557">
          <w:pPr>
            <w:pStyle w:val="FD81B130969A4B6299941A9C3E58BE4B"/>
          </w:pPr>
          <w:r>
            <w:t>[Tools used for learning]</w:t>
          </w:r>
        </w:p>
      </w:docPartBody>
    </w:docPart>
    <w:docPart>
      <w:docPartPr>
        <w:name w:val="1C4170A1762746558E95D11A4A22F76D"/>
        <w:category>
          <w:name w:val="General"/>
          <w:gallery w:val="placeholder"/>
        </w:category>
        <w:types>
          <w:type w:val="bbPlcHdr"/>
        </w:types>
        <w:behaviors>
          <w:behavior w:val="content"/>
        </w:behaviors>
        <w:guid w:val="{7C764E19-261A-4132-A400-6200DE6B6168}"/>
      </w:docPartPr>
      <w:docPartBody>
        <w:p w:rsidR="007F3BC3" w:rsidRDefault="00342557">
          <w:pPr>
            <w:pStyle w:val="1C4170A1762746558E95D11A4A22F76D"/>
          </w:pPr>
          <w:r>
            <w:t>[Enter your questions here]</w:t>
          </w:r>
        </w:p>
      </w:docPartBody>
    </w:docPart>
    <w:docPart>
      <w:docPartPr>
        <w:name w:val="D5B18D871AFA48C6ADC99DB1A8DA7D79"/>
        <w:category>
          <w:name w:val="General"/>
          <w:gallery w:val="placeholder"/>
        </w:category>
        <w:types>
          <w:type w:val="bbPlcHdr"/>
        </w:types>
        <w:behaviors>
          <w:behavior w:val="content"/>
        </w:behaviors>
        <w:guid w:val="{2F7EFA7F-BB1E-4E20-BC24-2642D4F3D18C}"/>
      </w:docPartPr>
      <w:docPartBody>
        <w:p w:rsidR="007F3BC3" w:rsidRDefault="00342557">
          <w:pPr>
            <w:pStyle w:val="D5B18D871AFA48C6ADC99DB1A8DA7D79"/>
          </w:pPr>
          <w:r>
            <w:t>[Words]</w:t>
          </w:r>
        </w:p>
      </w:docPartBody>
    </w:docPart>
    <w:docPart>
      <w:docPartPr>
        <w:name w:val="C7CB5249832D4B14B4A5C606713CFD91"/>
        <w:category>
          <w:name w:val="General"/>
          <w:gallery w:val="placeholder"/>
        </w:category>
        <w:types>
          <w:type w:val="bbPlcHdr"/>
        </w:types>
        <w:behaviors>
          <w:behavior w:val="content"/>
        </w:behaviors>
        <w:guid w:val="{CC801305-FE3F-4EB3-8721-046CE46B9512}"/>
      </w:docPartPr>
      <w:docPartBody>
        <w:p w:rsidR="007F3BC3" w:rsidRDefault="00342557">
          <w:pPr>
            <w:pStyle w:val="C7CB5249832D4B14B4A5C606713CFD91"/>
          </w:pPr>
          <w:r>
            <w:t>[Enter your information here]</w:t>
          </w:r>
        </w:p>
      </w:docPartBody>
    </w:docPart>
    <w:docPart>
      <w:docPartPr>
        <w:name w:val="FFA8963C693C4363AB97AA6C88D12A15"/>
        <w:category>
          <w:name w:val="General"/>
          <w:gallery w:val="placeholder"/>
        </w:category>
        <w:types>
          <w:type w:val="bbPlcHdr"/>
        </w:types>
        <w:behaviors>
          <w:behavior w:val="content"/>
        </w:behaviors>
        <w:guid w:val="{3933855C-773B-4470-9B72-2CF11396EC43}"/>
      </w:docPartPr>
      <w:docPartBody>
        <w:p w:rsidR="00281559" w:rsidRDefault="007F3BC3" w:rsidP="007F3BC3">
          <w:pPr>
            <w:pStyle w:val="FFA8963C693C4363AB97AA6C88D12A15"/>
          </w:pPr>
          <w:r>
            <w:t>[Words]</w:t>
          </w:r>
        </w:p>
      </w:docPartBody>
    </w:docPart>
    <w:docPart>
      <w:docPartPr>
        <w:name w:val="040AC435CF7D44F39A674FE4CE5C75D2"/>
        <w:category>
          <w:name w:val="General"/>
          <w:gallery w:val="placeholder"/>
        </w:category>
        <w:types>
          <w:type w:val="bbPlcHdr"/>
        </w:types>
        <w:behaviors>
          <w:behavior w:val="content"/>
        </w:behaviors>
        <w:guid w:val="{A016F8B6-B1CD-4DF4-A108-523D3F25E96C}"/>
      </w:docPartPr>
      <w:docPartBody>
        <w:p w:rsidR="00281559" w:rsidRDefault="007F3BC3" w:rsidP="007F3BC3">
          <w:pPr>
            <w:pStyle w:val="040AC435CF7D44F39A674FE4CE5C75D2"/>
          </w:pPr>
          <w:r>
            <w:t>[Enter your idea here]</w:t>
          </w:r>
        </w:p>
      </w:docPartBody>
    </w:docPart>
    <w:docPart>
      <w:docPartPr>
        <w:name w:val="2B3DA6890DCC431680E8A425389479E1"/>
        <w:category>
          <w:name w:val="General"/>
          <w:gallery w:val="placeholder"/>
        </w:category>
        <w:types>
          <w:type w:val="bbPlcHdr"/>
        </w:types>
        <w:behaviors>
          <w:behavior w:val="content"/>
        </w:behaviors>
        <w:guid w:val="{2A13A40A-FADD-4293-B878-E7A4F15DB35D}"/>
      </w:docPartPr>
      <w:docPartBody>
        <w:p w:rsidR="00281559" w:rsidRDefault="007F3BC3" w:rsidP="007F3BC3">
          <w:pPr>
            <w:pStyle w:val="2B3DA6890DCC431680E8A425389479E1"/>
          </w:pPr>
          <w:r>
            <w:t>[Enter your idea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557"/>
    <w:rsid w:val="00281559"/>
    <w:rsid w:val="00342557"/>
    <w:rsid w:val="007F3BC3"/>
    <w:rsid w:val="00E81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1699CDF5514FFF9ADE7C86541BA9DE">
    <w:name w:val="651699CDF5514FFF9ADE7C86541BA9DE"/>
  </w:style>
  <w:style w:type="paragraph" w:customStyle="1" w:styleId="3E826C534D864B4CA55C7ED27CC0CE36">
    <w:name w:val="3E826C534D864B4CA55C7ED27CC0CE36"/>
  </w:style>
  <w:style w:type="paragraph" w:customStyle="1" w:styleId="74862230560F4555BEAA58B67F4BF2EB">
    <w:name w:val="74862230560F4555BEAA58B67F4BF2EB"/>
  </w:style>
  <w:style w:type="paragraph" w:customStyle="1" w:styleId="A829D69BBBB2496195DF16DC5CBC3520">
    <w:name w:val="A829D69BBBB2496195DF16DC5CBC3520"/>
  </w:style>
  <w:style w:type="paragraph" w:customStyle="1" w:styleId="2A491838EF884063B87374FA2A160ED9">
    <w:name w:val="2A491838EF884063B87374FA2A160ED9"/>
  </w:style>
  <w:style w:type="paragraph" w:customStyle="1" w:styleId="B573304450FF41129ADB0FC9F60D11A5">
    <w:name w:val="B573304450FF41129ADB0FC9F60D11A5"/>
  </w:style>
  <w:style w:type="paragraph" w:customStyle="1" w:styleId="EF68F9F289FA4F29BF551411B805F9D9">
    <w:name w:val="EF68F9F289FA4F29BF551411B805F9D9"/>
  </w:style>
  <w:style w:type="paragraph" w:customStyle="1" w:styleId="FD81B130969A4B6299941A9C3E58BE4B">
    <w:name w:val="FD81B130969A4B6299941A9C3E58BE4B"/>
  </w:style>
  <w:style w:type="paragraph" w:customStyle="1" w:styleId="1C4170A1762746558E95D11A4A22F76D">
    <w:name w:val="1C4170A1762746558E95D11A4A22F76D"/>
  </w:style>
  <w:style w:type="paragraph" w:customStyle="1" w:styleId="D5B18D871AFA48C6ADC99DB1A8DA7D79">
    <w:name w:val="D5B18D871AFA48C6ADC99DB1A8DA7D79"/>
  </w:style>
  <w:style w:type="paragraph" w:customStyle="1" w:styleId="C7CB5249832D4B14B4A5C606713CFD91">
    <w:name w:val="C7CB5249832D4B14B4A5C606713CFD91"/>
  </w:style>
  <w:style w:type="paragraph" w:customStyle="1" w:styleId="FFA8963C693C4363AB97AA6C88D12A15">
    <w:name w:val="FFA8963C693C4363AB97AA6C88D12A15"/>
    <w:rsid w:val="007F3BC3"/>
  </w:style>
  <w:style w:type="paragraph" w:customStyle="1" w:styleId="77B6E3522A9440CE9C092EF601A6138C">
    <w:name w:val="77B6E3522A9440CE9C092EF601A6138C"/>
    <w:rsid w:val="007F3BC3"/>
  </w:style>
  <w:style w:type="paragraph" w:customStyle="1" w:styleId="DB1343E281304148B9515D023B7B78D6">
    <w:name w:val="DB1343E281304148B9515D023B7B78D6"/>
    <w:rsid w:val="007F3BC3"/>
  </w:style>
  <w:style w:type="paragraph" w:customStyle="1" w:styleId="DE4A053ED6D640EF8B378F82972F1C51">
    <w:name w:val="DE4A053ED6D640EF8B378F82972F1C51"/>
    <w:rsid w:val="007F3BC3"/>
  </w:style>
  <w:style w:type="paragraph" w:customStyle="1" w:styleId="4AB9932EB2764BBCBC714B94078AF43C">
    <w:name w:val="4AB9932EB2764BBCBC714B94078AF43C"/>
    <w:rsid w:val="007F3BC3"/>
  </w:style>
  <w:style w:type="paragraph" w:customStyle="1" w:styleId="040AC435CF7D44F39A674FE4CE5C75D2">
    <w:name w:val="040AC435CF7D44F39A674FE4CE5C75D2"/>
    <w:rsid w:val="007F3BC3"/>
  </w:style>
  <w:style w:type="paragraph" w:customStyle="1" w:styleId="2B3DA6890DCC431680E8A425389479E1">
    <w:name w:val="2B3DA6890DCC431680E8A425389479E1"/>
    <w:rsid w:val="007F3B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esson Plan">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lice-PR-Framing5a">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51DC7820-ED1B-410C-88C4-992A19D108F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BA1FD8EC70DC49AA3902603D2B348F" ma:contentTypeVersion="0" ma:contentTypeDescription="Create a new document." ma:contentTypeScope="" ma:versionID="56bdecb04e60e80f6af5bd8fec24605e">
  <xsd:schema xmlns:xsd="http://www.w3.org/2001/XMLSchema" xmlns:xs="http://www.w3.org/2001/XMLSchema" xmlns:p="http://schemas.microsoft.com/office/2006/metadata/properties" targetNamespace="http://schemas.microsoft.com/office/2006/metadata/properties" ma:root="true" ma:fieldsID="9fc3f5561dcad5be80ba46c61789f43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4CCE1B-F770-418A-BFE6-4A3C5C6D0AAE}">
  <ds:schemaRefs>
    <ds:schemaRef ds:uri="http://schemas.microsoft.com/sharepoint/v3/contenttype/forms"/>
  </ds:schemaRefs>
</ds:datastoreItem>
</file>

<file path=customXml/itemProps2.xml><?xml version="1.0" encoding="utf-8"?>
<ds:datastoreItem xmlns:ds="http://schemas.openxmlformats.org/officeDocument/2006/customXml" ds:itemID="{614551C6-01B6-4E3D-8584-062524897A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8C9778A-AB52-44C0-A8E7-9AD4BAD74D93}">
  <ds:schemaRefs>
    <ds:schemaRef ds:uri="http://schemas.microsoft.com/office/2006/metadata/properties"/>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Lesson plan.dotx</Template>
  <TotalTime>0</TotalTime>
  <Pages>5</Pages>
  <Words>1641</Words>
  <Characters>9354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2015-03-01T22:21:00Z</dcterms:created>
  <dcterms:modified xsi:type="dcterms:W3CDTF">2015-03-03T12:21:00Z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TC034630779991</vt:lpwstr>
  </property>
  <property fmtid="{D5CDD505-2E9C-101B-9397-08002B2CF9AE}" pid="3" name="ContentTypeId">
    <vt:lpwstr>0x01010066BA1FD8EC70DC49AA3902603D2B348F</vt:lpwstr>
  </property>
</Properties>
</file>